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F24BB" w14:textId="495C929D" w:rsidR="007C1373" w:rsidRDefault="00C963DC">
      <w:r>
        <w:rPr>
          <w:noProof/>
        </w:rPr>
        <mc:AlternateContent>
          <mc:Choice Requires="wps">
            <w:drawing>
              <wp:anchor distT="0" distB="0" distL="114300" distR="114300" simplePos="0" relativeHeight="251669648" behindDoc="0" locked="0" layoutInCell="1" allowOverlap="1" wp14:anchorId="301A2E7C" wp14:editId="0C08F2D1">
                <wp:simplePos x="0" y="0"/>
                <wp:positionH relativeFrom="page">
                  <wp:posOffset>340360</wp:posOffset>
                </wp:positionH>
                <wp:positionV relativeFrom="page">
                  <wp:posOffset>2393950</wp:posOffset>
                </wp:positionV>
                <wp:extent cx="4672330" cy="760730"/>
                <wp:effectExtent l="0" t="0" r="0" b="1270"/>
                <wp:wrapThrough wrapText="bothSides">
                  <wp:wrapPolygon edited="0">
                    <wp:start x="117" y="0"/>
                    <wp:lineTo x="117" y="20915"/>
                    <wp:lineTo x="21371" y="20915"/>
                    <wp:lineTo x="21371" y="0"/>
                    <wp:lineTo x="117" y="0"/>
                  </wp:wrapPolygon>
                </wp:wrapThrough>
                <wp:docPr id="167" name="Text Box 167"/>
                <wp:cNvGraphicFramePr/>
                <a:graphic xmlns:a="http://schemas.openxmlformats.org/drawingml/2006/main">
                  <a:graphicData uri="http://schemas.microsoft.com/office/word/2010/wordprocessingShape">
                    <wps:wsp>
                      <wps:cNvSpPr txBox="1"/>
                      <wps:spPr>
                        <a:xfrm>
                          <a:off x="0" y="0"/>
                          <a:ext cx="4672330" cy="7607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DD5BA2" w14:textId="13CF28FC" w:rsidR="006B7B04" w:rsidRPr="00DA665B" w:rsidRDefault="006B7B04">
                            <w:pPr>
                              <w:rPr>
                                <w:rFonts w:ascii="Arial Black" w:hAnsi="Arial Black"/>
                              </w:rPr>
                            </w:pPr>
                            <w:r>
                              <w:rPr>
                                <w:rFonts w:ascii="Arial Black" w:hAnsi="Arial Black"/>
                              </w:rPr>
                              <w:t xml:space="preserve">Scholars need to come to the learning center prepared to work! Make </w:t>
                            </w:r>
                            <w:r w:rsidR="00C963DC">
                              <w:rPr>
                                <w:rFonts w:ascii="Arial Black" w:hAnsi="Arial Black"/>
                              </w:rPr>
                              <w:t>sure they are bringing supplies (especially pencils!!!!!!!)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67" o:spid="_x0000_s1026" type="#_x0000_t202" style="position:absolute;margin-left:26.8pt;margin-top:188.5pt;width:367.9pt;height:59.9pt;z-index:25166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" mv:complextextbox="1" filled="f" stroked="f">
                <v:textbox>
                  <w:txbxContent>
                    <w:p w14:paraId="24DD5BA2" w14:textId="13CF28FC" w:rsidR="006B7B04" w:rsidRPr="00DA665B" w:rsidRDefault="006B7B04">
                      <w:pPr>
                        <w:rPr>
                          <w:rFonts w:ascii="Arial Black" w:hAnsi="Arial Black"/>
                        </w:rPr>
                      </w:pPr>
                      <w:r>
                        <w:rPr>
                          <w:rFonts w:ascii="Arial Black" w:hAnsi="Arial Black"/>
                        </w:rPr>
                        <w:t xml:space="preserve">Scholars need to come to the learning center prepared to work! Make </w:t>
                      </w:r>
                      <w:r w:rsidR="00C963DC">
                        <w:rPr>
                          <w:rFonts w:ascii="Arial Black" w:hAnsi="Arial Black"/>
                        </w:rPr>
                        <w:t>sure they are bringing supplies (especially pencils!!!!!!!)</w:t>
                      </w:r>
                    </w:p>
                  </w:txbxContent>
                </v:textbox>
                <w10:wrap type="through" anchorx="page" anchory="page"/>
              </v:shape>
            </w:pict>
          </mc:Fallback>
        </mc:AlternateContent>
      </w:r>
      <w:r w:rsidR="0051057F">
        <w:rPr>
          <w:noProof/>
        </w:rPr>
        <mc:AlternateContent>
          <mc:Choice Requires="wps">
            <w:drawing>
              <wp:anchor distT="0" distB="0" distL="114300" distR="114300" simplePos="0" relativeHeight="251658249" behindDoc="0" locked="0" layoutInCell="1" allowOverlap="1" wp14:anchorId="7AF7077D" wp14:editId="3A977962">
                <wp:simplePos x="0" y="0"/>
                <wp:positionH relativeFrom="page">
                  <wp:posOffset>5044440</wp:posOffset>
                </wp:positionH>
                <wp:positionV relativeFrom="page">
                  <wp:posOffset>2556510</wp:posOffset>
                </wp:positionV>
                <wp:extent cx="2486660" cy="7136130"/>
                <wp:effectExtent l="0" t="0" r="0" b="1270"/>
                <wp:wrapThrough wrapText="bothSides">
                  <wp:wrapPolygon edited="0">
                    <wp:start x="662" y="0"/>
                    <wp:lineTo x="662" y="21527"/>
                    <wp:lineTo x="20740" y="21527"/>
                    <wp:lineTo x="20740" y="0"/>
                    <wp:lineTo x="662" y="0"/>
                  </wp:wrapPolygon>
                </wp:wrapThrough>
                <wp:docPr id="1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7136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5658501" w14:textId="77777777" w:rsidR="006B7B04" w:rsidRDefault="006B7B04" w:rsidP="007C1373">
                            <w:pPr>
                              <w:pStyle w:val="BlockText"/>
                            </w:pPr>
                          </w:p>
                          <w:p w14:paraId="7945D1A2" w14:textId="77777777" w:rsidR="006B7B04" w:rsidRPr="0051057F" w:rsidRDefault="006B7B04" w:rsidP="0051057F">
                            <w:pPr>
                              <w:pStyle w:val="BlockText"/>
                              <w:rPr>
                                <w:b/>
                                <w:szCs w:val="20"/>
                                <w:u w:val="single"/>
                              </w:rPr>
                            </w:pPr>
                            <w:r w:rsidRPr="0051057F">
                              <w:rPr>
                                <w:b/>
                                <w:szCs w:val="20"/>
                                <w:u w:val="single"/>
                              </w:rPr>
                              <w:t>COMMON CORE STANDARDS</w:t>
                            </w:r>
                          </w:p>
                          <w:p w14:paraId="2E0DCEB2" w14:textId="2CE6FD3A" w:rsidR="006B7B04" w:rsidRPr="00815F1F" w:rsidRDefault="006B7B04" w:rsidP="007C1373">
                            <w:pPr>
                              <w:pStyle w:val="BlockText"/>
                              <w:rPr>
                                <w:rFonts w:ascii="Times" w:hAnsi="Times"/>
                                <w:b/>
                                <w:w w:val="120"/>
                                <w:sz w:val="22"/>
                                <w:u w:val="single"/>
                              </w:rPr>
                            </w:pPr>
                            <w:r w:rsidRPr="00815F1F">
                              <w:rPr>
                                <w:rFonts w:ascii="Times" w:hAnsi="Times" w:cs="Apple Chancery"/>
                                <w:b/>
                                <w:sz w:val="22"/>
                              </w:rPr>
                              <w:t xml:space="preserve">Students will take their reading and math interim assessments this week in the learning center. Please make sure that your child attends on his/her day. </w:t>
                            </w:r>
                          </w:p>
                          <w:p w14:paraId="2FA2DAD0" w14:textId="69F7344F" w:rsidR="006B7B04" w:rsidRPr="00815F1F" w:rsidRDefault="006B7B04" w:rsidP="007C1373">
                            <w:pPr>
                              <w:pStyle w:val="BlockText"/>
                              <w:rPr>
                                <w:rFonts w:ascii="Apple Chancery" w:hAnsi="Apple Chancery" w:cs="Apple Chancery"/>
                                <w:sz w:val="28"/>
                                <w:szCs w:val="28"/>
                              </w:rPr>
                            </w:pPr>
                            <w:r>
                              <w:rPr>
                                <w:rFonts w:ascii="Apple Chancery" w:hAnsi="Apple Chancery" w:cs="Apple Chancery"/>
                                <w:sz w:val="28"/>
                                <w:szCs w:val="28"/>
                              </w:rPr>
                              <w:t>Reading standards to be tested:</w:t>
                            </w:r>
                            <w:r w:rsidRPr="0051057F">
                              <w:rPr>
                                <w:rFonts w:ascii="Calibri" w:hAnsi="Calibri"/>
                                <w:color w:val="000000"/>
                              </w:rPr>
                              <w:t xml:space="preserve"> </w:t>
                            </w:r>
                          </w:p>
                          <w:p w14:paraId="69673C80" w14:textId="4EC480BC" w:rsidR="006B7B04" w:rsidRDefault="006B7B04" w:rsidP="007C1373">
                            <w:pPr>
                              <w:pStyle w:val="BlockText"/>
                              <w:rPr>
                                <w:rFonts w:ascii="Apple Chancery" w:hAnsi="Apple Chancery" w:cs="Apple Chancery"/>
                                <w:sz w:val="28"/>
                                <w:szCs w:val="28"/>
                              </w:rPr>
                            </w:pPr>
                            <w:r w:rsidRPr="0033089F">
                              <w:rPr>
                                <w:rFonts w:ascii="Calibri" w:hAnsi="Calibri"/>
                                <w:color w:val="000000"/>
                              </w:rPr>
                              <w:t xml:space="preserve">R.L. 4.1 Refer to details and examples in a text when explaining what the text says explicitly and </w:t>
                            </w:r>
                            <w:proofErr w:type="gramStart"/>
                            <w:r w:rsidRPr="0033089F">
                              <w:rPr>
                                <w:rFonts w:ascii="Calibri" w:hAnsi="Calibri"/>
                                <w:color w:val="000000"/>
                              </w:rPr>
                              <w:t>when drawing</w:t>
                            </w:r>
                            <w:proofErr w:type="gramEnd"/>
                            <w:r w:rsidRPr="0033089F">
                              <w:rPr>
                                <w:rFonts w:ascii="Calibri" w:hAnsi="Calibri"/>
                                <w:color w:val="000000"/>
                              </w:rPr>
                              <w:t xml:space="preserve"> inferences from the text.                                                                  R.L 4.2 </w:t>
                            </w:r>
                            <w:r>
                              <w:rPr>
                                <w:rFonts w:ascii="Calibri" w:hAnsi="Calibri"/>
                                <w:color w:val="000000"/>
                              </w:rPr>
                              <w:t>…</w:t>
                            </w:r>
                            <w:r w:rsidRPr="0033089F">
                              <w:rPr>
                                <w:rFonts w:ascii="Calibri" w:hAnsi="Calibri"/>
                                <w:color w:val="000000"/>
                              </w:rPr>
                              <w:t xml:space="preserve">summarize the text                                                                   </w:t>
                            </w:r>
                          </w:p>
                          <w:p w14:paraId="264CDD29" w14:textId="1500F919" w:rsidR="006B7B04" w:rsidRPr="00815F1F" w:rsidRDefault="006B7B04" w:rsidP="00815F1F">
                            <w:pPr>
                              <w:rPr>
                                <w:rFonts w:ascii="Times" w:eastAsia="Times New Roman" w:hAnsi="Times" w:cs="Times New Roman"/>
                                <w:sz w:val="20"/>
                                <w:szCs w:val="20"/>
                              </w:rPr>
                            </w:pPr>
                            <w:r>
                              <w:rPr>
                                <w:rFonts w:ascii="Apple Chancery" w:hAnsi="Apple Chancery" w:cs="Apple Chancery"/>
                                <w:sz w:val="28"/>
                                <w:szCs w:val="28"/>
                              </w:rPr>
                              <w:t>Math standards to be tested:</w:t>
                            </w:r>
                            <w:r w:rsidRPr="00815F1F">
                              <w:rPr>
                                <w:rFonts w:eastAsia="Times New Roman" w:cs="Times New Roman"/>
                              </w:rPr>
                              <w:t xml:space="preserve"> </w:t>
                            </w:r>
                            <w:r w:rsidRPr="00815F1F">
                              <w:rPr>
                                <w:rFonts w:ascii="Times" w:eastAsia="Times New Roman" w:hAnsi="Times" w:cs="Times New Roman"/>
                                <w:sz w:val="20"/>
                                <w:szCs w:val="20"/>
                              </w:rPr>
                              <w:t>Math.Content.4.NBT.A.2 Read and write multi-digit whole numbers using base-ten numerals, number names, and expanded form. Compare two multi-digit numbers based on meanings of the digits in each place, using &gt;, =, and &lt; symbols to reco</w:t>
                            </w:r>
                            <w:r>
                              <w:rPr>
                                <w:rFonts w:ascii="Times" w:eastAsia="Times New Roman" w:hAnsi="Times" w:cs="Times New Roman"/>
                                <w:sz w:val="20"/>
                                <w:szCs w:val="20"/>
                              </w:rPr>
                              <w:t>rd the results of comparisons</w:t>
                            </w:r>
                          </w:p>
                          <w:p w14:paraId="30C38970" w14:textId="6160F472" w:rsidR="006B7B04" w:rsidRDefault="006B7B04" w:rsidP="007C1373">
                            <w:pPr>
                              <w:pStyle w:val="BlockText"/>
                              <w:rPr>
                                <w:rFonts w:ascii="Apple Symbols" w:hAnsi="Apple Symbols" w:cs="Apple Symbols"/>
                                <w:sz w:val="28"/>
                                <w:szCs w:val="28"/>
                              </w:rPr>
                            </w:pPr>
                            <w:r>
                              <w:rPr>
                                <w:rFonts w:ascii="Times" w:hAnsi="Times" w:cs="Apple Symbols"/>
                                <w:szCs w:val="20"/>
                              </w:rPr>
                              <w:t xml:space="preserve">4.NBT. A.1 </w:t>
                            </w:r>
                            <w:r w:rsidRPr="00815F1F">
                              <w:rPr>
                                <w:rFonts w:ascii="Times" w:hAnsi="Times" w:cs="Apple Symbols"/>
                                <w:szCs w:val="20"/>
                              </w:rPr>
                              <w:t>Recognize that in a multi-digit whole number, a digit in one place represents ten times what it represents in the place to its</w:t>
                            </w:r>
                            <w:r w:rsidRPr="002F75E0">
                              <w:rPr>
                                <w:rFonts w:ascii="Apple Symbols" w:hAnsi="Apple Symbols" w:cs="Apple Symbols"/>
                                <w:sz w:val="28"/>
                                <w:szCs w:val="28"/>
                              </w:rPr>
                              <w:t xml:space="preserve"> </w:t>
                            </w:r>
                            <w:r w:rsidRPr="00815F1F">
                              <w:rPr>
                                <w:rFonts w:ascii="Times" w:hAnsi="Times" w:cs="Apple Symbols"/>
                                <w:szCs w:val="20"/>
                              </w:rPr>
                              <w:t>right.</w:t>
                            </w:r>
                            <w:r w:rsidRPr="002F75E0">
                              <w:rPr>
                                <w:rFonts w:ascii="Apple Symbols" w:hAnsi="Apple Symbols" w:cs="Apple Symbols"/>
                                <w:sz w:val="28"/>
                                <w:szCs w:val="28"/>
                              </w:rPr>
                              <w:t xml:space="preserve"> </w:t>
                            </w:r>
                          </w:p>
                          <w:p w14:paraId="2A31B998" w14:textId="2E013542" w:rsidR="006B7B04" w:rsidRPr="00815F1F" w:rsidRDefault="006B7B04" w:rsidP="00815F1F">
                            <w:pPr>
                              <w:spacing w:after="0" w:line="240" w:lineRule="auto"/>
                              <w:rPr>
                                <w:rFonts w:ascii="Times" w:eastAsia="Times New Roman" w:hAnsi="Times" w:cs="Times New Roman"/>
                                <w:sz w:val="20"/>
                                <w:szCs w:val="20"/>
                              </w:rPr>
                            </w:pPr>
                            <w:r w:rsidRPr="00815F1F">
                              <w:rPr>
                                <w:rFonts w:ascii="Times" w:eastAsia="Times New Roman" w:hAnsi="Times" w:cs="Times New Roman"/>
                                <w:sz w:val="20"/>
                                <w:szCs w:val="20"/>
                              </w:rPr>
                              <w:t xml:space="preserve">Math.Content.4.OA.C.5 Generate a number or shape pattern that follows a given rule. Identify apparent features of the pattern that were not explicit in the rule itself. For example, given the rule “Add 3” and the starting number </w:t>
                            </w:r>
                            <w:proofErr w:type="gramStart"/>
                            <w:r w:rsidRPr="00815F1F">
                              <w:rPr>
                                <w:rFonts w:ascii="Times" w:eastAsia="Times New Roman" w:hAnsi="Times" w:cs="Times New Roman"/>
                                <w:sz w:val="20"/>
                                <w:szCs w:val="20"/>
                              </w:rPr>
                              <w:t>1,</w:t>
                            </w:r>
                            <w:proofErr w:type="gramEnd"/>
                            <w:r w:rsidRPr="00815F1F">
                              <w:rPr>
                                <w:rFonts w:ascii="Times" w:eastAsia="Times New Roman" w:hAnsi="Times" w:cs="Times New Roman"/>
                                <w:sz w:val="20"/>
                                <w:szCs w:val="20"/>
                              </w:rPr>
                              <w:t xml:space="preserve"> generate terms in the resulting sequence and observe that the terms appear to alternat</w:t>
                            </w:r>
                            <w:r>
                              <w:rPr>
                                <w:rFonts w:ascii="Times" w:eastAsia="Times New Roman" w:hAnsi="Times" w:cs="Times New Roman"/>
                                <w:sz w:val="20"/>
                                <w:szCs w:val="20"/>
                              </w:rPr>
                              <w:t>e between odd and even numbers.</w:t>
                            </w:r>
                            <w:r w:rsidRPr="00815F1F">
                              <w:rPr>
                                <w:rFonts w:ascii="Times" w:eastAsia="Times New Roman" w:hAnsi="Times" w:cs="Times New Roman"/>
                                <w:sz w:val="20"/>
                                <w:szCs w:val="20"/>
                              </w:rPr>
                              <w:t xml:space="preserve"> </w:t>
                            </w:r>
                          </w:p>
                          <w:p w14:paraId="4B9EA7F2" w14:textId="77777777" w:rsidR="006B7B04" w:rsidRPr="002F75E0" w:rsidRDefault="006B7B04" w:rsidP="007C1373">
                            <w:pPr>
                              <w:pStyle w:val="BlockText"/>
                              <w:rPr>
                                <w:rFonts w:ascii="Apple Symbols" w:hAnsi="Apple Symbols" w:cs="Apple Symbols"/>
                                <w:sz w:val="28"/>
                                <w:szCs w:val="28"/>
                              </w:rPr>
                            </w:pPr>
                          </w:p>
                        </w:txbxContent>
                      </wps:txbx>
                      <wps:bodyPr rot="0" vert="horz" wrap="square" lIns="137160" tIns="0" rIns="13716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97.2pt;margin-top:201.3pt;width:195.8pt;height:561.9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" mv:complextextbox="1" filled="f" stroked="f">
                <v:textbox inset="10.8pt,0,10.8pt,0">
                  <w:txbxContent>
                    <w:p w14:paraId="45658501" w14:textId="77777777" w:rsidR="006B7B04" w:rsidRDefault="006B7B04" w:rsidP="007C1373">
                      <w:pPr>
                        <w:pStyle w:val="BlockText"/>
                      </w:pPr>
                    </w:p>
                    <w:p w14:paraId="7945D1A2" w14:textId="77777777" w:rsidR="006B7B04" w:rsidRPr="0051057F" w:rsidRDefault="006B7B04" w:rsidP="0051057F">
                      <w:pPr>
                        <w:pStyle w:val="BlockText"/>
                        <w:rPr>
                          <w:b/>
                          <w:szCs w:val="20"/>
                          <w:u w:val="single"/>
                        </w:rPr>
                      </w:pPr>
                      <w:r w:rsidRPr="0051057F">
                        <w:rPr>
                          <w:b/>
                          <w:szCs w:val="20"/>
                          <w:u w:val="single"/>
                        </w:rPr>
                        <w:t>COMMON CORE STANDARDS</w:t>
                      </w:r>
                    </w:p>
                    <w:p w14:paraId="2E0DCEB2" w14:textId="2CE6FD3A" w:rsidR="006B7B04" w:rsidRPr="00815F1F" w:rsidRDefault="006B7B04" w:rsidP="007C1373">
                      <w:pPr>
                        <w:pStyle w:val="BlockText"/>
                        <w:rPr>
                          <w:rFonts w:ascii="Times" w:hAnsi="Times"/>
                          <w:b/>
                          <w:w w:val="120"/>
                          <w:sz w:val="22"/>
                          <w:u w:val="single"/>
                        </w:rPr>
                      </w:pPr>
                      <w:r w:rsidRPr="00815F1F">
                        <w:rPr>
                          <w:rFonts w:ascii="Times" w:hAnsi="Times" w:cs="Apple Chancery"/>
                          <w:b/>
                          <w:sz w:val="22"/>
                        </w:rPr>
                        <w:t xml:space="preserve">Students will take their reading and math interim assessments this week in the learning center. Please make sure that your child attends on his/her day. </w:t>
                      </w:r>
                    </w:p>
                    <w:p w14:paraId="2FA2DAD0" w14:textId="69F7344F" w:rsidR="006B7B04" w:rsidRPr="00815F1F" w:rsidRDefault="006B7B04" w:rsidP="007C1373">
                      <w:pPr>
                        <w:pStyle w:val="BlockText"/>
                        <w:rPr>
                          <w:rFonts w:ascii="Apple Chancery" w:hAnsi="Apple Chancery" w:cs="Apple Chancery"/>
                          <w:sz w:val="28"/>
                          <w:szCs w:val="28"/>
                        </w:rPr>
                      </w:pPr>
                      <w:r>
                        <w:rPr>
                          <w:rFonts w:ascii="Apple Chancery" w:hAnsi="Apple Chancery" w:cs="Apple Chancery"/>
                          <w:sz w:val="28"/>
                          <w:szCs w:val="28"/>
                        </w:rPr>
                        <w:t>Reading standards to be tested:</w:t>
                      </w:r>
                      <w:r w:rsidRPr="0051057F">
                        <w:rPr>
                          <w:rFonts w:ascii="Calibri" w:hAnsi="Calibri"/>
                          <w:color w:val="000000"/>
                        </w:rPr>
                        <w:t xml:space="preserve"> </w:t>
                      </w:r>
                    </w:p>
                    <w:p w14:paraId="69673C80" w14:textId="4EC480BC" w:rsidR="006B7B04" w:rsidRDefault="006B7B04" w:rsidP="007C1373">
                      <w:pPr>
                        <w:pStyle w:val="BlockText"/>
                        <w:rPr>
                          <w:rFonts w:ascii="Apple Chancery" w:hAnsi="Apple Chancery" w:cs="Apple Chancery"/>
                          <w:sz w:val="28"/>
                          <w:szCs w:val="28"/>
                        </w:rPr>
                      </w:pPr>
                      <w:r w:rsidRPr="0033089F">
                        <w:rPr>
                          <w:rFonts w:ascii="Calibri" w:hAnsi="Calibri"/>
                          <w:color w:val="000000"/>
                        </w:rPr>
                        <w:t xml:space="preserve">R.L. 4.1 Refer to details and examples in a text when explaining what the text says explicitly and </w:t>
                      </w:r>
                      <w:proofErr w:type="gramStart"/>
                      <w:r w:rsidRPr="0033089F">
                        <w:rPr>
                          <w:rFonts w:ascii="Calibri" w:hAnsi="Calibri"/>
                          <w:color w:val="000000"/>
                        </w:rPr>
                        <w:t>when drawing</w:t>
                      </w:r>
                      <w:proofErr w:type="gramEnd"/>
                      <w:r w:rsidRPr="0033089F">
                        <w:rPr>
                          <w:rFonts w:ascii="Calibri" w:hAnsi="Calibri"/>
                          <w:color w:val="000000"/>
                        </w:rPr>
                        <w:t xml:space="preserve"> inferences from the text.                                                                  R.L 4.2 </w:t>
                      </w:r>
                      <w:r>
                        <w:rPr>
                          <w:rFonts w:ascii="Calibri" w:hAnsi="Calibri"/>
                          <w:color w:val="000000"/>
                        </w:rPr>
                        <w:t>…</w:t>
                      </w:r>
                      <w:r w:rsidRPr="0033089F">
                        <w:rPr>
                          <w:rFonts w:ascii="Calibri" w:hAnsi="Calibri"/>
                          <w:color w:val="000000"/>
                        </w:rPr>
                        <w:t xml:space="preserve">summarize the text                                                                   </w:t>
                      </w:r>
                    </w:p>
                    <w:p w14:paraId="264CDD29" w14:textId="1500F919" w:rsidR="006B7B04" w:rsidRPr="00815F1F" w:rsidRDefault="006B7B04" w:rsidP="00815F1F">
                      <w:pPr>
                        <w:rPr>
                          <w:rFonts w:ascii="Times" w:eastAsia="Times New Roman" w:hAnsi="Times" w:cs="Times New Roman"/>
                          <w:sz w:val="20"/>
                          <w:szCs w:val="20"/>
                        </w:rPr>
                      </w:pPr>
                      <w:r>
                        <w:rPr>
                          <w:rFonts w:ascii="Apple Chancery" w:hAnsi="Apple Chancery" w:cs="Apple Chancery"/>
                          <w:sz w:val="28"/>
                          <w:szCs w:val="28"/>
                        </w:rPr>
                        <w:t>Math standards to be tested:</w:t>
                      </w:r>
                      <w:r w:rsidRPr="00815F1F">
                        <w:rPr>
                          <w:rFonts w:eastAsia="Times New Roman" w:cs="Times New Roman"/>
                        </w:rPr>
                        <w:t xml:space="preserve"> </w:t>
                      </w:r>
                      <w:r w:rsidRPr="00815F1F">
                        <w:rPr>
                          <w:rFonts w:ascii="Times" w:eastAsia="Times New Roman" w:hAnsi="Times" w:cs="Times New Roman"/>
                          <w:sz w:val="20"/>
                          <w:szCs w:val="20"/>
                        </w:rPr>
                        <w:t>Math.Content.4.NBT.A.2 Read and write multi-digit whole numbers using base-ten numerals, number names, and expanded form. Compare two multi-digit numbers based on meanings of the digits in each place, using &gt;, =, and &lt; symbols to reco</w:t>
                      </w:r>
                      <w:r>
                        <w:rPr>
                          <w:rFonts w:ascii="Times" w:eastAsia="Times New Roman" w:hAnsi="Times" w:cs="Times New Roman"/>
                          <w:sz w:val="20"/>
                          <w:szCs w:val="20"/>
                        </w:rPr>
                        <w:t>rd the results of comparisons</w:t>
                      </w:r>
                    </w:p>
                    <w:p w14:paraId="30C38970" w14:textId="6160F472" w:rsidR="006B7B04" w:rsidRDefault="006B7B04" w:rsidP="007C1373">
                      <w:pPr>
                        <w:pStyle w:val="BlockText"/>
                        <w:rPr>
                          <w:rFonts w:ascii="Apple Symbols" w:hAnsi="Apple Symbols" w:cs="Apple Symbols"/>
                          <w:sz w:val="28"/>
                          <w:szCs w:val="28"/>
                        </w:rPr>
                      </w:pPr>
                      <w:r>
                        <w:rPr>
                          <w:rFonts w:ascii="Times" w:hAnsi="Times" w:cs="Apple Symbols"/>
                          <w:szCs w:val="20"/>
                        </w:rPr>
                        <w:t xml:space="preserve">4.NBT. A.1 </w:t>
                      </w:r>
                      <w:r w:rsidRPr="00815F1F">
                        <w:rPr>
                          <w:rFonts w:ascii="Times" w:hAnsi="Times" w:cs="Apple Symbols"/>
                          <w:szCs w:val="20"/>
                        </w:rPr>
                        <w:t>Recognize that in a multi-digit whole number, a digit in one place represents ten times what it represents in the place to its</w:t>
                      </w:r>
                      <w:r w:rsidRPr="002F75E0">
                        <w:rPr>
                          <w:rFonts w:ascii="Apple Symbols" w:hAnsi="Apple Symbols" w:cs="Apple Symbols"/>
                          <w:sz w:val="28"/>
                          <w:szCs w:val="28"/>
                        </w:rPr>
                        <w:t xml:space="preserve"> </w:t>
                      </w:r>
                      <w:r w:rsidRPr="00815F1F">
                        <w:rPr>
                          <w:rFonts w:ascii="Times" w:hAnsi="Times" w:cs="Apple Symbols"/>
                          <w:szCs w:val="20"/>
                        </w:rPr>
                        <w:t>right.</w:t>
                      </w:r>
                      <w:r w:rsidRPr="002F75E0">
                        <w:rPr>
                          <w:rFonts w:ascii="Apple Symbols" w:hAnsi="Apple Symbols" w:cs="Apple Symbols"/>
                          <w:sz w:val="28"/>
                          <w:szCs w:val="28"/>
                        </w:rPr>
                        <w:t xml:space="preserve"> </w:t>
                      </w:r>
                    </w:p>
                    <w:p w14:paraId="2A31B998" w14:textId="2E013542" w:rsidR="006B7B04" w:rsidRPr="00815F1F" w:rsidRDefault="006B7B04" w:rsidP="00815F1F">
                      <w:pPr>
                        <w:spacing w:after="0" w:line="240" w:lineRule="auto"/>
                        <w:rPr>
                          <w:rFonts w:ascii="Times" w:eastAsia="Times New Roman" w:hAnsi="Times" w:cs="Times New Roman"/>
                          <w:sz w:val="20"/>
                          <w:szCs w:val="20"/>
                        </w:rPr>
                      </w:pPr>
                      <w:r w:rsidRPr="00815F1F">
                        <w:rPr>
                          <w:rFonts w:ascii="Times" w:eastAsia="Times New Roman" w:hAnsi="Times" w:cs="Times New Roman"/>
                          <w:sz w:val="20"/>
                          <w:szCs w:val="20"/>
                        </w:rPr>
                        <w:t xml:space="preserve">Math.Content.4.OA.C.5 Generate a number or shape pattern that follows a given rule. Identify apparent features of the pattern that were not explicit in the rule itself. For example, given the rule “Add 3” and the starting number </w:t>
                      </w:r>
                      <w:proofErr w:type="gramStart"/>
                      <w:r w:rsidRPr="00815F1F">
                        <w:rPr>
                          <w:rFonts w:ascii="Times" w:eastAsia="Times New Roman" w:hAnsi="Times" w:cs="Times New Roman"/>
                          <w:sz w:val="20"/>
                          <w:szCs w:val="20"/>
                        </w:rPr>
                        <w:t>1,</w:t>
                      </w:r>
                      <w:proofErr w:type="gramEnd"/>
                      <w:r w:rsidRPr="00815F1F">
                        <w:rPr>
                          <w:rFonts w:ascii="Times" w:eastAsia="Times New Roman" w:hAnsi="Times" w:cs="Times New Roman"/>
                          <w:sz w:val="20"/>
                          <w:szCs w:val="20"/>
                        </w:rPr>
                        <w:t xml:space="preserve"> generate terms in the resulting sequence and observe that the terms appear to alternat</w:t>
                      </w:r>
                      <w:r>
                        <w:rPr>
                          <w:rFonts w:ascii="Times" w:eastAsia="Times New Roman" w:hAnsi="Times" w:cs="Times New Roman"/>
                          <w:sz w:val="20"/>
                          <w:szCs w:val="20"/>
                        </w:rPr>
                        <w:t>e between odd and even numbers.</w:t>
                      </w:r>
                      <w:r w:rsidRPr="00815F1F">
                        <w:rPr>
                          <w:rFonts w:ascii="Times" w:eastAsia="Times New Roman" w:hAnsi="Times" w:cs="Times New Roman"/>
                          <w:sz w:val="20"/>
                          <w:szCs w:val="20"/>
                        </w:rPr>
                        <w:t xml:space="preserve"> </w:t>
                      </w:r>
                    </w:p>
                    <w:p w14:paraId="4B9EA7F2" w14:textId="77777777" w:rsidR="006B7B04" w:rsidRPr="002F75E0" w:rsidRDefault="006B7B04" w:rsidP="007C1373">
                      <w:pPr>
                        <w:pStyle w:val="BlockText"/>
                        <w:rPr>
                          <w:rFonts w:ascii="Apple Symbols" w:hAnsi="Apple Symbols" w:cs="Apple Symbols"/>
                          <w:sz w:val="28"/>
                          <w:szCs w:val="28"/>
                        </w:rPr>
                      </w:pPr>
                    </w:p>
                  </w:txbxContent>
                </v:textbox>
                <w10:wrap type="through" anchorx="page" anchory="page"/>
              </v:shape>
            </w:pict>
          </mc:Fallback>
        </mc:AlternateContent>
      </w:r>
      <w:r w:rsidR="0051057F">
        <w:rPr>
          <w:noProof/>
        </w:rPr>
        <mc:AlternateContent>
          <mc:Choice Requires="wps">
            <w:drawing>
              <wp:anchor distT="0" distB="0" distL="114300" distR="114300" simplePos="0" relativeHeight="251682960" behindDoc="0" locked="0" layoutInCell="1" allowOverlap="1" wp14:anchorId="6D8C6D99" wp14:editId="3CACF597">
                <wp:simplePos x="0" y="0"/>
                <wp:positionH relativeFrom="page">
                  <wp:posOffset>442595</wp:posOffset>
                </wp:positionH>
                <wp:positionV relativeFrom="page">
                  <wp:posOffset>6746240</wp:posOffset>
                </wp:positionV>
                <wp:extent cx="4673600" cy="2763520"/>
                <wp:effectExtent l="0" t="0" r="0" b="5080"/>
                <wp:wrapThrough wrapText="bothSides">
                  <wp:wrapPolygon edited="0">
                    <wp:start x="117" y="0"/>
                    <wp:lineTo x="117" y="21441"/>
                    <wp:lineTo x="21365" y="21441"/>
                    <wp:lineTo x="21365" y="0"/>
                    <wp:lineTo x="117" y="0"/>
                  </wp:wrapPolygon>
                </wp:wrapThrough>
                <wp:docPr id="53" name="Text Box 53"/>
                <wp:cNvGraphicFramePr/>
                <a:graphic xmlns:a="http://schemas.openxmlformats.org/drawingml/2006/main">
                  <a:graphicData uri="http://schemas.microsoft.com/office/word/2010/wordprocessingShape">
                    <wps:wsp>
                      <wps:cNvSpPr txBox="1"/>
                      <wps:spPr>
                        <a:xfrm>
                          <a:off x="0" y="0"/>
                          <a:ext cx="4673600" cy="2763520"/>
                        </a:xfrm>
                        <a:prstGeom prst="rect">
                          <a:avLst/>
                        </a:prstGeom>
                        <a:noFill/>
                        <a:ln>
                          <a:noFill/>
                        </a:ln>
                        <a:effectLst/>
                        <a:extLst>
                          <a:ext uri="{C572A759-6A51-4108-AA02-DFA0A04FC94B}">
                            <ma14:wrappingTextBoxFlag xmlns:ma14="http://schemas.microsoft.com/office/mac/drawingml/2011/main" val="1"/>
                          </a:ext>
                        </a:extLst>
                      </wps:spPr>
                      <wps:txbx>
                        <w:txbxContent>
                          <w:p w14:paraId="517EDCD0" w14:textId="77777777" w:rsidR="006B7B04" w:rsidRPr="00C4715D" w:rsidRDefault="006B7B04" w:rsidP="00282E18">
                            <w:pPr>
                              <w:rPr>
                                <w:rFonts w:ascii="Verdana" w:hAnsi="Verdana"/>
                                <w:b/>
                                <w:color w:val="000000"/>
                                <w:sz w:val="18"/>
                                <w:szCs w:val="18"/>
                              </w:rPr>
                            </w:pPr>
                            <w:r>
                              <w:rPr>
                                <w:rFonts w:ascii="Verdana" w:hAnsi="Verdana"/>
                                <w:b/>
                                <w:color w:val="000000"/>
                                <w:sz w:val="18"/>
                                <w:szCs w:val="18"/>
                              </w:rPr>
                              <w:t>What to do if my child missed a Class Connect Session</w:t>
                            </w:r>
                            <w:r w:rsidRPr="00C4715D">
                              <w:rPr>
                                <w:rFonts w:ascii="Verdana" w:hAnsi="Verdana"/>
                                <w:b/>
                                <w:color w:val="000000"/>
                                <w:sz w:val="18"/>
                                <w:szCs w:val="18"/>
                              </w:rPr>
                              <w:t xml:space="preserve"> </w:t>
                            </w:r>
                            <w:r>
                              <w:rPr>
                                <w:rFonts w:ascii="Verdana" w:hAnsi="Verdana"/>
                                <w:b/>
                                <w:color w:val="000000"/>
                                <w:sz w:val="18"/>
                                <w:szCs w:val="18"/>
                              </w:rPr>
                              <w:t>due to technical issues:</w:t>
                            </w:r>
                          </w:p>
                          <w:p w14:paraId="0AE9F347" w14:textId="77777777" w:rsidR="006B7B04" w:rsidRDefault="006B7B04" w:rsidP="00282E18">
                            <w:pPr>
                              <w:rPr>
                                <w:rFonts w:ascii="Verdana" w:hAnsi="Verdana"/>
                                <w:color w:val="000000"/>
                                <w:sz w:val="18"/>
                                <w:szCs w:val="18"/>
                              </w:rPr>
                            </w:pPr>
                            <w:r>
                              <w:rPr>
                                <w:rFonts w:ascii="Verdana" w:hAnsi="Verdana"/>
                                <w:color w:val="000000"/>
                                <w:sz w:val="18"/>
                                <w:szCs w:val="18"/>
                              </w:rPr>
                              <w:t xml:space="preserve">If you are experiencing Class Connect issues please follow the following procedure: </w:t>
                            </w:r>
                          </w:p>
                          <w:p w14:paraId="4C26AADB" w14:textId="77777777" w:rsidR="006B7B04" w:rsidRPr="00D53FF1" w:rsidRDefault="006B7B04" w:rsidP="00282E18">
                            <w:pPr>
                              <w:pStyle w:val="ListParagraph"/>
                              <w:numPr>
                                <w:ilvl w:val="0"/>
                                <w:numId w:val="2"/>
                              </w:numPr>
                              <w:rPr>
                                <w:rFonts w:ascii="Verdana" w:hAnsi="Verdana"/>
                                <w:color w:val="000000"/>
                                <w:sz w:val="18"/>
                                <w:szCs w:val="18"/>
                              </w:rPr>
                            </w:pPr>
                            <w:r>
                              <w:rPr>
                                <w:rFonts w:ascii="Verdana" w:hAnsi="Verdana"/>
                                <w:color w:val="000000"/>
                                <w:sz w:val="18"/>
                                <w:szCs w:val="18"/>
                              </w:rPr>
                              <w:t>C</w:t>
                            </w:r>
                            <w:r w:rsidRPr="00D53FF1">
                              <w:rPr>
                                <w:rFonts w:ascii="Verdana" w:hAnsi="Verdana"/>
                                <w:color w:val="000000"/>
                                <w:sz w:val="18"/>
                                <w:szCs w:val="18"/>
                              </w:rPr>
                              <w:t>ontact K12 Customer Care for T</w:t>
                            </w:r>
                            <w:r>
                              <w:rPr>
                                <w:rFonts w:ascii="Verdana" w:hAnsi="Verdana"/>
                                <w:color w:val="000000"/>
                                <w:sz w:val="18"/>
                                <w:szCs w:val="18"/>
                              </w:rPr>
                              <w:t>ech support at </w:t>
                            </w:r>
                            <w:r w:rsidRPr="00C4715D">
                              <w:rPr>
                                <w:rFonts w:ascii="Verdana" w:hAnsi="Verdana"/>
                                <w:b/>
                                <w:color w:val="000000"/>
                                <w:sz w:val="18"/>
                                <w:szCs w:val="18"/>
                              </w:rPr>
                              <w:t>(866) 512-2273</w:t>
                            </w:r>
                            <w:r>
                              <w:rPr>
                                <w:rFonts w:ascii="Verdana" w:hAnsi="Verdana"/>
                                <w:color w:val="000000"/>
                                <w:sz w:val="18"/>
                                <w:szCs w:val="18"/>
                              </w:rPr>
                              <w:t>.</w:t>
                            </w:r>
                          </w:p>
                          <w:p w14:paraId="02757904" w14:textId="77777777" w:rsidR="006B7B04" w:rsidRPr="00C4715D" w:rsidRDefault="006B7B04" w:rsidP="00282E18">
                            <w:pPr>
                              <w:pStyle w:val="ListParagraph"/>
                              <w:numPr>
                                <w:ilvl w:val="0"/>
                                <w:numId w:val="2"/>
                              </w:numPr>
                              <w:rPr>
                                <w:rFonts w:ascii="Verdana" w:hAnsi="Verdana"/>
                                <w:b/>
                                <w:color w:val="000000"/>
                                <w:sz w:val="18"/>
                                <w:szCs w:val="18"/>
                              </w:rPr>
                            </w:pPr>
                            <w:r>
                              <w:rPr>
                                <w:rFonts w:ascii="Verdana" w:hAnsi="Verdana"/>
                                <w:color w:val="000000"/>
                                <w:sz w:val="18"/>
                                <w:szCs w:val="18"/>
                              </w:rPr>
                              <w:t>S</w:t>
                            </w:r>
                            <w:r w:rsidRPr="00D53FF1">
                              <w:rPr>
                                <w:rFonts w:ascii="Verdana" w:hAnsi="Verdana"/>
                                <w:color w:val="000000"/>
                                <w:sz w:val="18"/>
                                <w:szCs w:val="18"/>
                              </w:rPr>
                              <w:t xml:space="preserve">end me </w:t>
                            </w:r>
                            <w:r>
                              <w:rPr>
                                <w:rFonts w:ascii="Verdana" w:hAnsi="Verdana"/>
                                <w:color w:val="000000"/>
                                <w:sz w:val="18"/>
                                <w:szCs w:val="18"/>
                              </w:rPr>
                              <w:t xml:space="preserve">a </w:t>
                            </w:r>
                            <w:proofErr w:type="spellStart"/>
                            <w:r>
                              <w:rPr>
                                <w:rFonts w:ascii="Verdana" w:hAnsi="Verdana"/>
                                <w:color w:val="000000"/>
                                <w:sz w:val="18"/>
                                <w:szCs w:val="18"/>
                              </w:rPr>
                              <w:t>Kmail</w:t>
                            </w:r>
                            <w:proofErr w:type="spellEnd"/>
                            <w:r>
                              <w:rPr>
                                <w:rFonts w:ascii="Verdana" w:hAnsi="Verdana"/>
                                <w:color w:val="000000"/>
                                <w:sz w:val="18"/>
                                <w:szCs w:val="18"/>
                              </w:rPr>
                              <w:t xml:space="preserve"> regarding the issue and state you have reached out to K12.  </w:t>
                            </w:r>
                            <w:r w:rsidRPr="00C4715D">
                              <w:rPr>
                                <w:rFonts w:ascii="Verdana" w:hAnsi="Verdana"/>
                                <w:b/>
                                <w:color w:val="000000"/>
                                <w:sz w:val="18"/>
                                <w:szCs w:val="18"/>
                              </w:rPr>
                              <w:t>Please make sure to “cc” Mr. David Leon, as well.</w:t>
                            </w:r>
                          </w:p>
                          <w:p w14:paraId="6FB03FAE" w14:textId="77777777" w:rsidR="006B7B04" w:rsidRDefault="006B7B04" w:rsidP="00282E18">
                            <w:pPr>
                              <w:pStyle w:val="ListParagraph"/>
                              <w:numPr>
                                <w:ilvl w:val="0"/>
                                <w:numId w:val="2"/>
                              </w:numPr>
                              <w:rPr>
                                <w:rFonts w:ascii="Verdana" w:hAnsi="Verdana"/>
                                <w:color w:val="000000"/>
                                <w:sz w:val="18"/>
                                <w:szCs w:val="18"/>
                              </w:rPr>
                            </w:pPr>
                            <w:r w:rsidRPr="00D53FF1">
                              <w:rPr>
                                <w:rFonts w:ascii="Verdana" w:hAnsi="Verdana"/>
                                <w:color w:val="000000"/>
                                <w:sz w:val="18"/>
                                <w:szCs w:val="18"/>
                              </w:rPr>
                              <w:t xml:space="preserve">Once K12 has resolved your issue, you can view the recorded session with your student.  </w:t>
                            </w:r>
                          </w:p>
                          <w:p w14:paraId="5787DD04" w14:textId="77777777" w:rsidR="006B7B04" w:rsidRPr="00C4715D" w:rsidRDefault="006B7B04" w:rsidP="00282E18">
                            <w:pPr>
                              <w:pStyle w:val="ListParagraph"/>
                              <w:numPr>
                                <w:ilvl w:val="0"/>
                                <w:numId w:val="2"/>
                              </w:numPr>
                              <w:rPr>
                                <w:rFonts w:ascii="Verdana" w:hAnsi="Verdana"/>
                                <w:color w:val="000000"/>
                                <w:sz w:val="18"/>
                                <w:szCs w:val="18"/>
                              </w:rPr>
                            </w:pPr>
                            <w:r w:rsidRPr="00C4715D">
                              <w:rPr>
                                <w:rFonts w:ascii="Verdana" w:hAnsi="Verdana"/>
                                <w:color w:val="000000"/>
                                <w:sz w:val="18"/>
                                <w:szCs w:val="18"/>
                              </w:rPr>
                              <w:t>To view the missed Class Connect Session,</w:t>
                            </w:r>
                            <w:r>
                              <w:rPr>
                                <w:rFonts w:ascii="Verdana" w:hAnsi="Verdana"/>
                                <w:color w:val="000000"/>
                                <w:sz w:val="18"/>
                                <w:szCs w:val="18"/>
                              </w:rPr>
                              <w:t xml:space="preserve"> go to the your</w:t>
                            </w:r>
                            <w:r w:rsidRPr="00C4715D">
                              <w:rPr>
                                <w:rFonts w:ascii="Verdana" w:hAnsi="Verdana"/>
                                <w:color w:val="000000"/>
                                <w:sz w:val="18"/>
                                <w:szCs w:val="18"/>
                              </w:rPr>
                              <w:t xml:space="preserve"> OLS Daily Plan and click on the </w:t>
                            </w:r>
                            <w:r>
                              <w:rPr>
                                <w:rFonts w:ascii="Verdana" w:hAnsi="Verdana"/>
                                <w:color w:val="000000"/>
                                <w:sz w:val="18"/>
                                <w:szCs w:val="18"/>
                              </w:rPr>
                              <w:t xml:space="preserve">blue, </w:t>
                            </w:r>
                            <w:r w:rsidRPr="00C4715D">
                              <w:rPr>
                                <w:rFonts w:ascii="Verdana" w:hAnsi="Verdana"/>
                                <w:color w:val="000000"/>
                                <w:sz w:val="18"/>
                                <w:szCs w:val="18"/>
                              </w:rPr>
                              <w:t>in</w:t>
                            </w:r>
                            <w:r>
                              <w:rPr>
                                <w:rFonts w:ascii="Verdana" w:hAnsi="Verdana"/>
                                <w:color w:val="000000"/>
                                <w:sz w:val="18"/>
                                <w:szCs w:val="18"/>
                              </w:rPr>
                              <w:t>vite link which is always at the top of the day’s plan.</w:t>
                            </w:r>
                          </w:p>
                          <w:p w14:paraId="1236B51A" w14:textId="6D9A9D62" w:rsidR="006B7B04" w:rsidRDefault="006B7B04" w:rsidP="00282E18">
                            <w:pPr>
                              <w:pStyle w:val="ListParagraph"/>
                              <w:numPr>
                                <w:ilvl w:val="0"/>
                                <w:numId w:val="2"/>
                              </w:numPr>
                              <w:rPr>
                                <w:rFonts w:ascii="Verdana" w:hAnsi="Verdana"/>
                                <w:b/>
                                <w:color w:val="000000"/>
                                <w:sz w:val="18"/>
                                <w:szCs w:val="18"/>
                              </w:rPr>
                            </w:pPr>
                            <w:r w:rsidRPr="00D53FF1">
                              <w:rPr>
                                <w:rFonts w:ascii="Verdana" w:hAnsi="Verdana"/>
                                <w:color w:val="000000"/>
                                <w:sz w:val="18"/>
                                <w:szCs w:val="18"/>
                              </w:rPr>
                              <w:t xml:space="preserve">After viewing the recording, you will need </w:t>
                            </w:r>
                            <w:r>
                              <w:rPr>
                                <w:rFonts w:ascii="Verdana" w:hAnsi="Verdana"/>
                                <w:b/>
                                <w:color w:val="000000"/>
                                <w:sz w:val="18"/>
                                <w:szCs w:val="18"/>
                              </w:rPr>
                              <w:t>to send me an e</w:t>
                            </w:r>
                            <w:r w:rsidRPr="00C4715D">
                              <w:rPr>
                                <w:rFonts w:ascii="Verdana" w:hAnsi="Verdana"/>
                                <w:b/>
                                <w:color w:val="000000"/>
                                <w:sz w:val="18"/>
                                <w:szCs w:val="18"/>
                              </w:rPr>
                              <w:t>mail within 24 hours</w:t>
                            </w:r>
                            <w:r>
                              <w:rPr>
                                <w:rFonts w:ascii="Verdana" w:hAnsi="Verdana"/>
                                <w:b/>
                                <w:color w:val="000000"/>
                                <w:sz w:val="18"/>
                                <w:szCs w:val="18"/>
                              </w:rPr>
                              <w:t xml:space="preserve"> of the missed session</w:t>
                            </w:r>
                            <w:r w:rsidRPr="00C4715D">
                              <w:rPr>
                                <w:rFonts w:ascii="Verdana" w:hAnsi="Verdana"/>
                                <w:b/>
                                <w:color w:val="000000"/>
                                <w:sz w:val="18"/>
                                <w:szCs w:val="18"/>
                              </w:rPr>
                              <w:t>, listing 2-3 things that your child learned while watching the session.</w:t>
                            </w:r>
                          </w:p>
                          <w:p w14:paraId="57CE6755" w14:textId="77777777" w:rsidR="006B7B04" w:rsidRPr="009B3B75" w:rsidRDefault="006B7B04" w:rsidP="00282E18">
                            <w:pPr>
                              <w:pStyle w:val="ListParagraph"/>
                              <w:numPr>
                                <w:ilvl w:val="0"/>
                                <w:numId w:val="2"/>
                              </w:numPr>
                              <w:rPr>
                                <w:rFonts w:ascii="Verdana" w:hAnsi="Verdana"/>
                                <w:color w:val="000000"/>
                                <w:sz w:val="18"/>
                                <w:szCs w:val="18"/>
                              </w:rPr>
                            </w:pPr>
                            <w:r w:rsidRPr="00C4715D">
                              <w:rPr>
                                <w:rFonts w:ascii="Verdana" w:hAnsi="Verdana"/>
                                <w:color w:val="000000"/>
                                <w:sz w:val="18"/>
                                <w:szCs w:val="18"/>
                              </w:rPr>
                              <w:t xml:space="preserve">If I have received the </w:t>
                            </w:r>
                            <w:proofErr w:type="spellStart"/>
                            <w:r w:rsidRPr="00C4715D">
                              <w:rPr>
                                <w:rFonts w:ascii="Verdana" w:hAnsi="Verdana"/>
                                <w:color w:val="000000"/>
                                <w:sz w:val="18"/>
                                <w:szCs w:val="18"/>
                              </w:rPr>
                              <w:t>Kmail</w:t>
                            </w:r>
                            <w:proofErr w:type="spellEnd"/>
                            <w:r w:rsidRPr="00C4715D">
                              <w:rPr>
                                <w:rFonts w:ascii="Verdana" w:hAnsi="Verdana"/>
                                <w:color w:val="000000"/>
                                <w:sz w:val="18"/>
                                <w:szCs w:val="18"/>
                              </w:rPr>
                              <w:t xml:space="preserve"> within 24 hours after the session occurred, I will give </w:t>
                            </w:r>
                            <w:proofErr w:type="gramStart"/>
                            <w:r w:rsidRPr="00C4715D">
                              <w:rPr>
                                <w:rFonts w:ascii="Verdana" w:hAnsi="Verdana"/>
                                <w:color w:val="000000"/>
                                <w:sz w:val="18"/>
                                <w:szCs w:val="18"/>
                              </w:rPr>
                              <w:t>your</w:t>
                            </w:r>
                            <w:proofErr w:type="gramEnd"/>
                            <w:r w:rsidRPr="00C4715D">
                              <w:rPr>
                                <w:rFonts w:ascii="Verdana" w:hAnsi="Verdana"/>
                                <w:color w:val="000000"/>
                                <w:sz w:val="18"/>
                                <w:szCs w:val="18"/>
                              </w:rPr>
                              <w:t xml:space="preserve"> student attendance credit for viewing the Class Connect recording.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8" type="#_x0000_t202" style="position:absolute;margin-left:34.85pt;margin-top:531.2pt;width:368pt;height:217.6pt;z-index:25168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" mv:complextextbox="1" filled="f" stroked="f">
                <v:textbox>
                  <w:txbxContent>
                    <w:p w14:paraId="517EDCD0" w14:textId="77777777" w:rsidR="006B7B04" w:rsidRPr="00C4715D" w:rsidRDefault="006B7B04" w:rsidP="00282E18">
                      <w:pPr>
                        <w:rPr>
                          <w:rFonts w:ascii="Verdana" w:hAnsi="Verdana"/>
                          <w:b/>
                          <w:color w:val="000000"/>
                          <w:sz w:val="18"/>
                          <w:szCs w:val="18"/>
                        </w:rPr>
                      </w:pPr>
                      <w:r>
                        <w:rPr>
                          <w:rFonts w:ascii="Verdana" w:hAnsi="Verdana"/>
                          <w:b/>
                          <w:color w:val="000000"/>
                          <w:sz w:val="18"/>
                          <w:szCs w:val="18"/>
                        </w:rPr>
                        <w:t>What to do if my child missed a Class Connect Session</w:t>
                      </w:r>
                      <w:r w:rsidRPr="00C4715D">
                        <w:rPr>
                          <w:rFonts w:ascii="Verdana" w:hAnsi="Verdana"/>
                          <w:b/>
                          <w:color w:val="000000"/>
                          <w:sz w:val="18"/>
                          <w:szCs w:val="18"/>
                        </w:rPr>
                        <w:t xml:space="preserve"> </w:t>
                      </w:r>
                      <w:r>
                        <w:rPr>
                          <w:rFonts w:ascii="Verdana" w:hAnsi="Verdana"/>
                          <w:b/>
                          <w:color w:val="000000"/>
                          <w:sz w:val="18"/>
                          <w:szCs w:val="18"/>
                        </w:rPr>
                        <w:t>due to technical issues:</w:t>
                      </w:r>
                    </w:p>
                    <w:p w14:paraId="0AE9F347" w14:textId="77777777" w:rsidR="006B7B04" w:rsidRDefault="006B7B04" w:rsidP="00282E18">
                      <w:pPr>
                        <w:rPr>
                          <w:rFonts w:ascii="Verdana" w:hAnsi="Verdana"/>
                          <w:color w:val="000000"/>
                          <w:sz w:val="18"/>
                          <w:szCs w:val="18"/>
                        </w:rPr>
                      </w:pPr>
                      <w:r>
                        <w:rPr>
                          <w:rFonts w:ascii="Verdana" w:hAnsi="Verdana"/>
                          <w:color w:val="000000"/>
                          <w:sz w:val="18"/>
                          <w:szCs w:val="18"/>
                        </w:rPr>
                        <w:t xml:space="preserve">If you are experiencing Class Connect issues please follow the following procedure: </w:t>
                      </w:r>
                    </w:p>
                    <w:p w14:paraId="4C26AADB" w14:textId="77777777" w:rsidR="006B7B04" w:rsidRPr="00D53FF1" w:rsidRDefault="006B7B04" w:rsidP="00282E18">
                      <w:pPr>
                        <w:pStyle w:val="ListParagraph"/>
                        <w:numPr>
                          <w:ilvl w:val="0"/>
                          <w:numId w:val="2"/>
                        </w:numPr>
                        <w:rPr>
                          <w:rFonts w:ascii="Verdana" w:hAnsi="Verdana"/>
                          <w:color w:val="000000"/>
                          <w:sz w:val="18"/>
                          <w:szCs w:val="18"/>
                        </w:rPr>
                      </w:pPr>
                      <w:r>
                        <w:rPr>
                          <w:rFonts w:ascii="Verdana" w:hAnsi="Verdana"/>
                          <w:color w:val="000000"/>
                          <w:sz w:val="18"/>
                          <w:szCs w:val="18"/>
                        </w:rPr>
                        <w:t>C</w:t>
                      </w:r>
                      <w:r w:rsidRPr="00D53FF1">
                        <w:rPr>
                          <w:rFonts w:ascii="Verdana" w:hAnsi="Verdana"/>
                          <w:color w:val="000000"/>
                          <w:sz w:val="18"/>
                          <w:szCs w:val="18"/>
                        </w:rPr>
                        <w:t>ontact K12 Customer Care for T</w:t>
                      </w:r>
                      <w:r>
                        <w:rPr>
                          <w:rFonts w:ascii="Verdana" w:hAnsi="Verdana"/>
                          <w:color w:val="000000"/>
                          <w:sz w:val="18"/>
                          <w:szCs w:val="18"/>
                        </w:rPr>
                        <w:t>ech support at </w:t>
                      </w:r>
                      <w:r w:rsidRPr="00C4715D">
                        <w:rPr>
                          <w:rFonts w:ascii="Verdana" w:hAnsi="Verdana"/>
                          <w:b/>
                          <w:color w:val="000000"/>
                          <w:sz w:val="18"/>
                          <w:szCs w:val="18"/>
                        </w:rPr>
                        <w:t>(866) 512-2273</w:t>
                      </w:r>
                      <w:r>
                        <w:rPr>
                          <w:rFonts w:ascii="Verdana" w:hAnsi="Verdana"/>
                          <w:color w:val="000000"/>
                          <w:sz w:val="18"/>
                          <w:szCs w:val="18"/>
                        </w:rPr>
                        <w:t>.</w:t>
                      </w:r>
                    </w:p>
                    <w:p w14:paraId="02757904" w14:textId="77777777" w:rsidR="006B7B04" w:rsidRPr="00C4715D" w:rsidRDefault="006B7B04" w:rsidP="00282E18">
                      <w:pPr>
                        <w:pStyle w:val="ListParagraph"/>
                        <w:numPr>
                          <w:ilvl w:val="0"/>
                          <w:numId w:val="2"/>
                        </w:numPr>
                        <w:rPr>
                          <w:rFonts w:ascii="Verdana" w:hAnsi="Verdana"/>
                          <w:b/>
                          <w:color w:val="000000"/>
                          <w:sz w:val="18"/>
                          <w:szCs w:val="18"/>
                        </w:rPr>
                      </w:pPr>
                      <w:r>
                        <w:rPr>
                          <w:rFonts w:ascii="Verdana" w:hAnsi="Verdana"/>
                          <w:color w:val="000000"/>
                          <w:sz w:val="18"/>
                          <w:szCs w:val="18"/>
                        </w:rPr>
                        <w:t>S</w:t>
                      </w:r>
                      <w:r w:rsidRPr="00D53FF1">
                        <w:rPr>
                          <w:rFonts w:ascii="Verdana" w:hAnsi="Verdana"/>
                          <w:color w:val="000000"/>
                          <w:sz w:val="18"/>
                          <w:szCs w:val="18"/>
                        </w:rPr>
                        <w:t xml:space="preserve">end me </w:t>
                      </w:r>
                      <w:r>
                        <w:rPr>
                          <w:rFonts w:ascii="Verdana" w:hAnsi="Verdana"/>
                          <w:color w:val="000000"/>
                          <w:sz w:val="18"/>
                          <w:szCs w:val="18"/>
                        </w:rPr>
                        <w:t xml:space="preserve">a </w:t>
                      </w:r>
                      <w:proofErr w:type="spellStart"/>
                      <w:r>
                        <w:rPr>
                          <w:rFonts w:ascii="Verdana" w:hAnsi="Verdana"/>
                          <w:color w:val="000000"/>
                          <w:sz w:val="18"/>
                          <w:szCs w:val="18"/>
                        </w:rPr>
                        <w:t>Kmail</w:t>
                      </w:r>
                      <w:proofErr w:type="spellEnd"/>
                      <w:r>
                        <w:rPr>
                          <w:rFonts w:ascii="Verdana" w:hAnsi="Verdana"/>
                          <w:color w:val="000000"/>
                          <w:sz w:val="18"/>
                          <w:szCs w:val="18"/>
                        </w:rPr>
                        <w:t xml:space="preserve"> regarding the issue and state you have reached out to K12.  </w:t>
                      </w:r>
                      <w:r w:rsidRPr="00C4715D">
                        <w:rPr>
                          <w:rFonts w:ascii="Verdana" w:hAnsi="Verdana"/>
                          <w:b/>
                          <w:color w:val="000000"/>
                          <w:sz w:val="18"/>
                          <w:szCs w:val="18"/>
                        </w:rPr>
                        <w:t>Please make sure to “cc” Mr. David Leon, as well.</w:t>
                      </w:r>
                    </w:p>
                    <w:p w14:paraId="6FB03FAE" w14:textId="77777777" w:rsidR="006B7B04" w:rsidRDefault="006B7B04" w:rsidP="00282E18">
                      <w:pPr>
                        <w:pStyle w:val="ListParagraph"/>
                        <w:numPr>
                          <w:ilvl w:val="0"/>
                          <w:numId w:val="2"/>
                        </w:numPr>
                        <w:rPr>
                          <w:rFonts w:ascii="Verdana" w:hAnsi="Verdana"/>
                          <w:color w:val="000000"/>
                          <w:sz w:val="18"/>
                          <w:szCs w:val="18"/>
                        </w:rPr>
                      </w:pPr>
                      <w:r w:rsidRPr="00D53FF1">
                        <w:rPr>
                          <w:rFonts w:ascii="Verdana" w:hAnsi="Verdana"/>
                          <w:color w:val="000000"/>
                          <w:sz w:val="18"/>
                          <w:szCs w:val="18"/>
                        </w:rPr>
                        <w:t xml:space="preserve">Once K12 has resolved your issue, you can view the recorded session with your student.  </w:t>
                      </w:r>
                    </w:p>
                    <w:p w14:paraId="5787DD04" w14:textId="77777777" w:rsidR="006B7B04" w:rsidRPr="00C4715D" w:rsidRDefault="006B7B04" w:rsidP="00282E18">
                      <w:pPr>
                        <w:pStyle w:val="ListParagraph"/>
                        <w:numPr>
                          <w:ilvl w:val="0"/>
                          <w:numId w:val="2"/>
                        </w:numPr>
                        <w:rPr>
                          <w:rFonts w:ascii="Verdana" w:hAnsi="Verdana"/>
                          <w:color w:val="000000"/>
                          <w:sz w:val="18"/>
                          <w:szCs w:val="18"/>
                        </w:rPr>
                      </w:pPr>
                      <w:r w:rsidRPr="00C4715D">
                        <w:rPr>
                          <w:rFonts w:ascii="Verdana" w:hAnsi="Verdana"/>
                          <w:color w:val="000000"/>
                          <w:sz w:val="18"/>
                          <w:szCs w:val="18"/>
                        </w:rPr>
                        <w:t>To view the missed Class Connect Session,</w:t>
                      </w:r>
                      <w:r>
                        <w:rPr>
                          <w:rFonts w:ascii="Verdana" w:hAnsi="Verdana"/>
                          <w:color w:val="000000"/>
                          <w:sz w:val="18"/>
                          <w:szCs w:val="18"/>
                        </w:rPr>
                        <w:t xml:space="preserve"> go to the your</w:t>
                      </w:r>
                      <w:r w:rsidRPr="00C4715D">
                        <w:rPr>
                          <w:rFonts w:ascii="Verdana" w:hAnsi="Verdana"/>
                          <w:color w:val="000000"/>
                          <w:sz w:val="18"/>
                          <w:szCs w:val="18"/>
                        </w:rPr>
                        <w:t xml:space="preserve"> OLS Daily Plan and click on the </w:t>
                      </w:r>
                      <w:r>
                        <w:rPr>
                          <w:rFonts w:ascii="Verdana" w:hAnsi="Verdana"/>
                          <w:color w:val="000000"/>
                          <w:sz w:val="18"/>
                          <w:szCs w:val="18"/>
                        </w:rPr>
                        <w:t xml:space="preserve">blue, </w:t>
                      </w:r>
                      <w:r w:rsidRPr="00C4715D">
                        <w:rPr>
                          <w:rFonts w:ascii="Verdana" w:hAnsi="Verdana"/>
                          <w:color w:val="000000"/>
                          <w:sz w:val="18"/>
                          <w:szCs w:val="18"/>
                        </w:rPr>
                        <w:t>in</w:t>
                      </w:r>
                      <w:r>
                        <w:rPr>
                          <w:rFonts w:ascii="Verdana" w:hAnsi="Verdana"/>
                          <w:color w:val="000000"/>
                          <w:sz w:val="18"/>
                          <w:szCs w:val="18"/>
                        </w:rPr>
                        <w:t>vite link which is always at the top of the day’s plan.</w:t>
                      </w:r>
                    </w:p>
                    <w:p w14:paraId="1236B51A" w14:textId="6D9A9D62" w:rsidR="006B7B04" w:rsidRDefault="006B7B04" w:rsidP="00282E18">
                      <w:pPr>
                        <w:pStyle w:val="ListParagraph"/>
                        <w:numPr>
                          <w:ilvl w:val="0"/>
                          <w:numId w:val="2"/>
                        </w:numPr>
                        <w:rPr>
                          <w:rFonts w:ascii="Verdana" w:hAnsi="Verdana"/>
                          <w:b/>
                          <w:color w:val="000000"/>
                          <w:sz w:val="18"/>
                          <w:szCs w:val="18"/>
                        </w:rPr>
                      </w:pPr>
                      <w:r w:rsidRPr="00D53FF1">
                        <w:rPr>
                          <w:rFonts w:ascii="Verdana" w:hAnsi="Verdana"/>
                          <w:color w:val="000000"/>
                          <w:sz w:val="18"/>
                          <w:szCs w:val="18"/>
                        </w:rPr>
                        <w:t xml:space="preserve">After viewing the recording, you will need </w:t>
                      </w:r>
                      <w:r>
                        <w:rPr>
                          <w:rFonts w:ascii="Verdana" w:hAnsi="Verdana"/>
                          <w:b/>
                          <w:color w:val="000000"/>
                          <w:sz w:val="18"/>
                          <w:szCs w:val="18"/>
                        </w:rPr>
                        <w:t>to send me an e</w:t>
                      </w:r>
                      <w:r w:rsidRPr="00C4715D">
                        <w:rPr>
                          <w:rFonts w:ascii="Verdana" w:hAnsi="Verdana"/>
                          <w:b/>
                          <w:color w:val="000000"/>
                          <w:sz w:val="18"/>
                          <w:szCs w:val="18"/>
                        </w:rPr>
                        <w:t>mail within 24 hours</w:t>
                      </w:r>
                      <w:r>
                        <w:rPr>
                          <w:rFonts w:ascii="Verdana" w:hAnsi="Verdana"/>
                          <w:b/>
                          <w:color w:val="000000"/>
                          <w:sz w:val="18"/>
                          <w:szCs w:val="18"/>
                        </w:rPr>
                        <w:t xml:space="preserve"> of the missed session</w:t>
                      </w:r>
                      <w:r w:rsidRPr="00C4715D">
                        <w:rPr>
                          <w:rFonts w:ascii="Verdana" w:hAnsi="Verdana"/>
                          <w:b/>
                          <w:color w:val="000000"/>
                          <w:sz w:val="18"/>
                          <w:szCs w:val="18"/>
                        </w:rPr>
                        <w:t>, listing 2-3 things that your child learned while watching the session.</w:t>
                      </w:r>
                    </w:p>
                    <w:p w14:paraId="57CE6755" w14:textId="77777777" w:rsidR="006B7B04" w:rsidRPr="009B3B75" w:rsidRDefault="006B7B04" w:rsidP="00282E18">
                      <w:pPr>
                        <w:pStyle w:val="ListParagraph"/>
                        <w:numPr>
                          <w:ilvl w:val="0"/>
                          <w:numId w:val="2"/>
                        </w:numPr>
                        <w:rPr>
                          <w:rFonts w:ascii="Verdana" w:hAnsi="Verdana"/>
                          <w:color w:val="000000"/>
                          <w:sz w:val="18"/>
                          <w:szCs w:val="18"/>
                        </w:rPr>
                      </w:pPr>
                      <w:r w:rsidRPr="00C4715D">
                        <w:rPr>
                          <w:rFonts w:ascii="Verdana" w:hAnsi="Verdana"/>
                          <w:color w:val="000000"/>
                          <w:sz w:val="18"/>
                          <w:szCs w:val="18"/>
                        </w:rPr>
                        <w:t xml:space="preserve">If I have received the </w:t>
                      </w:r>
                      <w:proofErr w:type="spellStart"/>
                      <w:r w:rsidRPr="00C4715D">
                        <w:rPr>
                          <w:rFonts w:ascii="Verdana" w:hAnsi="Verdana"/>
                          <w:color w:val="000000"/>
                          <w:sz w:val="18"/>
                          <w:szCs w:val="18"/>
                        </w:rPr>
                        <w:t>Kmail</w:t>
                      </w:r>
                      <w:proofErr w:type="spellEnd"/>
                      <w:r w:rsidRPr="00C4715D">
                        <w:rPr>
                          <w:rFonts w:ascii="Verdana" w:hAnsi="Verdana"/>
                          <w:color w:val="000000"/>
                          <w:sz w:val="18"/>
                          <w:szCs w:val="18"/>
                        </w:rPr>
                        <w:t xml:space="preserve"> within 24 hours after the session occurred, I will give </w:t>
                      </w:r>
                      <w:proofErr w:type="gramStart"/>
                      <w:r w:rsidRPr="00C4715D">
                        <w:rPr>
                          <w:rFonts w:ascii="Verdana" w:hAnsi="Verdana"/>
                          <w:color w:val="000000"/>
                          <w:sz w:val="18"/>
                          <w:szCs w:val="18"/>
                        </w:rPr>
                        <w:t>your</w:t>
                      </w:r>
                      <w:proofErr w:type="gramEnd"/>
                      <w:r w:rsidRPr="00C4715D">
                        <w:rPr>
                          <w:rFonts w:ascii="Verdana" w:hAnsi="Verdana"/>
                          <w:color w:val="000000"/>
                          <w:sz w:val="18"/>
                          <w:szCs w:val="18"/>
                        </w:rPr>
                        <w:t xml:space="preserve"> student attendance credit for viewing the Class Connect recording.  </w:t>
                      </w:r>
                    </w:p>
                  </w:txbxContent>
                </v:textbox>
                <w10:wrap type="through" anchorx="page" anchory="page"/>
              </v:shape>
            </w:pict>
          </mc:Fallback>
        </mc:AlternateContent>
      </w:r>
      <w:r w:rsidR="0051057F">
        <w:rPr>
          <w:noProof/>
        </w:rPr>
        <mc:AlternateContent>
          <mc:Choice Requires="wps">
            <w:drawing>
              <wp:anchor distT="0" distB="0" distL="114300" distR="114300" simplePos="0" relativeHeight="251658251" behindDoc="0" locked="0" layoutInCell="1" allowOverlap="1" wp14:anchorId="3A844DA8" wp14:editId="42FA0521">
                <wp:simplePos x="0" y="0"/>
                <wp:positionH relativeFrom="page">
                  <wp:posOffset>374650</wp:posOffset>
                </wp:positionH>
                <wp:positionV relativeFrom="page">
                  <wp:posOffset>3587750</wp:posOffset>
                </wp:positionV>
                <wp:extent cx="4768850" cy="4987290"/>
                <wp:effectExtent l="0" t="0" r="0" b="16510"/>
                <wp:wrapTight wrapText="bothSides">
                  <wp:wrapPolygon edited="0">
                    <wp:start x="115" y="0"/>
                    <wp:lineTo x="115" y="21561"/>
                    <wp:lineTo x="21399" y="21561"/>
                    <wp:lineTo x="21399" y="0"/>
                    <wp:lineTo x="115" y="0"/>
                  </wp:wrapPolygon>
                </wp:wrapTight>
                <wp:docPr id="1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0" cy="498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B2FE80D" w14:textId="4E57F937" w:rsidR="006B7B04" w:rsidRDefault="006B7B04" w:rsidP="007C1373">
                            <w:pPr>
                              <w:pStyle w:val="BodyText"/>
                            </w:pPr>
                            <w:r>
                              <w:t>For the next 4 weeks students will be in a new</w:t>
                            </w:r>
                            <w:r w:rsidR="00C963DC">
                              <w:t xml:space="preserve"> math</w:t>
                            </w:r>
                            <w:r>
                              <w:t xml:space="preserve"> unit</w:t>
                            </w:r>
                          </w:p>
                          <w:p w14:paraId="2F1AC362" w14:textId="537FBF6C" w:rsidR="006B7B04" w:rsidRDefault="006B7B04" w:rsidP="007C1373">
                            <w:pPr>
                              <w:pStyle w:val="BodyText"/>
                            </w:pPr>
                            <w:proofErr w:type="gramStart"/>
                            <w:r>
                              <w:t>about</w:t>
                            </w:r>
                            <w:proofErr w:type="gramEnd"/>
                            <w:r>
                              <w:t xml:space="preserve"> measurement.  This week students will practice representing and converting customary units of measurement. Also students will practice decoding and solving multistep measurement word problems with 1 or m</w:t>
                            </w:r>
                            <w:bookmarkStart w:id="0" w:name="_GoBack"/>
                            <w:bookmarkEnd w:id="0"/>
                            <w:r>
                              <w:t xml:space="preserve">ore steps. For fluency practice this week students are multiplying 1 digit by 3 digit numbers. To </w:t>
                            </w:r>
                            <w:r w:rsidR="00C963DC">
                              <w:t>ensure success in measurement (</w:t>
                            </w:r>
                            <w:r>
                              <w:t xml:space="preserve">and then long division and fractions) students must master the basic addition, subtraction, multiplication, and division facts. Students can practice these facts on Moby Max. </w:t>
                            </w:r>
                          </w:p>
                          <w:p w14:paraId="4204C80A" w14:textId="2746BE9A" w:rsidR="006B7B04" w:rsidRPr="007B3D4D" w:rsidRDefault="006B7B04" w:rsidP="0051057F">
                            <w:pPr>
                              <w:pStyle w:val="BodyText"/>
                              <w:rPr>
                                <w:i/>
                                <w:color w:val="47641C" w:themeColor="background2" w:themeShade="80"/>
                                <w:sz w:val="32"/>
                                <w:szCs w:val="32"/>
                              </w:rPr>
                            </w:pPr>
                            <w:r>
                              <w:rPr>
                                <w:i/>
                                <w:color w:val="47641C" w:themeColor="background2" w:themeShade="80"/>
                                <w:sz w:val="32"/>
                                <w:szCs w:val="32"/>
                              </w:rPr>
                              <w:t xml:space="preserve">                      </w:t>
                            </w:r>
                            <w:r w:rsidRPr="007B3D4D">
                              <w:rPr>
                                <w:i/>
                                <w:color w:val="47641C" w:themeColor="background2" w:themeShade="80"/>
                                <w:sz w:val="32"/>
                                <w:szCs w:val="32"/>
                              </w:rPr>
                              <w:t>OUR VIRTUAL CLASSROOM</w:t>
                            </w:r>
                          </w:p>
                          <w:p w14:paraId="42B6C1C7" w14:textId="54FE7F41" w:rsidR="006B7B04" w:rsidRPr="0083524C" w:rsidRDefault="006B7B04" w:rsidP="00282E18">
                            <w:pPr>
                              <w:pStyle w:val="BodyText"/>
                              <w:rPr>
                                <w:rFonts w:ascii="Arial Black" w:hAnsi="Arial Black"/>
                                <w:b/>
                                <w:color w:val="FF0000"/>
                              </w:rPr>
                            </w:pPr>
                            <w:r>
                              <w:t>Participation on Class Connect needs much improvement. Students that are not logging on to their sessions and not responding in class are missing great opportunities for learning growth. It is important that your child attends each CC session I schedule for him/her.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29.5pt;margin-top:282.5pt;width:375.5pt;height:392.7pt;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" mv:complextextbox="1" filled="f" stroked="f">
                <v:textbox inset=",0,,0">
                  <w:txbxContent>
                    <w:p w14:paraId="3B2FE80D" w14:textId="4E57F937" w:rsidR="006B7B04" w:rsidRDefault="006B7B04" w:rsidP="007C1373">
                      <w:pPr>
                        <w:pStyle w:val="BodyText"/>
                      </w:pPr>
                      <w:r>
                        <w:t>For the next 4 weeks students will be in a new</w:t>
                      </w:r>
                      <w:r w:rsidR="00C963DC">
                        <w:t xml:space="preserve"> math</w:t>
                      </w:r>
                      <w:r>
                        <w:t xml:space="preserve"> unit</w:t>
                      </w:r>
                    </w:p>
                    <w:p w14:paraId="2F1AC362" w14:textId="537FBF6C" w:rsidR="006B7B04" w:rsidRDefault="006B7B04" w:rsidP="007C1373">
                      <w:pPr>
                        <w:pStyle w:val="BodyText"/>
                      </w:pPr>
                      <w:proofErr w:type="gramStart"/>
                      <w:r>
                        <w:t>about</w:t>
                      </w:r>
                      <w:proofErr w:type="gramEnd"/>
                      <w:r>
                        <w:t xml:space="preserve"> measurement.  This week students will practice representing and converting customary units of measurement. Also students will practice decoding and solving multistep measurement word problems with 1 or m</w:t>
                      </w:r>
                      <w:bookmarkStart w:id="1" w:name="_GoBack"/>
                      <w:bookmarkEnd w:id="1"/>
                      <w:r>
                        <w:t xml:space="preserve">ore steps. For fluency practice this week students are multiplying 1 digit by 3 digit numbers. To </w:t>
                      </w:r>
                      <w:r w:rsidR="00C963DC">
                        <w:t>ensure success in measurement (</w:t>
                      </w:r>
                      <w:r>
                        <w:t xml:space="preserve">and then long division and fractions) students must master the basic addition, subtraction, multiplication, and division facts. Students can practice these facts on Moby Max. </w:t>
                      </w:r>
                    </w:p>
                    <w:p w14:paraId="4204C80A" w14:textId="2746BE9A" w:rsidR="006B7B04" w:rsidRPr="007B3D4D" w:rsidRDefault="006B7B04" w:rsidP="0051057F">
                      <w:pPr>
                        <w:pStyle w:val="BodyText"/>
                        <w:rPr>
                          <w:i/>
                          <w:color w:val="47641C" w:themeColor="background2" w:themeShade="80"/>
                          <w:sz w:val="32"/>
                          <w:szCs w:val="32"/>
                        </w:rPr>
                      </w:pPr>
                      <w:r>
                        <w:rPr>
                          <w:i/>
                          <w:color w:val="47641C" w:themeColor="background2" w:themeShade="80"/>
                          <w:sz w:val="32"/>
                          <w:szCs w:val="32"/>
                        </w:rPr>
                        <w:t xml:space="preserve">                      </w:t>
                      </w:r>
                      <w:r w:rsidRPr="007B3D4D">
                        <w:rPr>
                          <w:i/>
                          <w:color w:val="47641C" w:themeColor="background2" w:themeShade="80"/>
                          <w:sz w:val="32"/>
                          <w:szCs w:val="32"/>
                        </w:rPr>
                        <w:t>OUR VIRTUAL CLASSROOM</w:t>
                      </w:r>
                    </w:p>
                    <w:p w14:paraId="42B6C1C7" w14:textId="54FE7F41" w:rsidR="006B7B04" w:rsidRPr="0083524C" w:rsidRDefault="006B7B04" w:rsidP="00282E18">
                      <w:pPr>
                        <w:pStyle w:val="BodyText"/>
                        <w:rPr>
                          <w:rFonts w:ascii="Arial Black" w:hAnsi="Arial Black"/>
                          <w:b/>
                          <w:color w:val="FF0000"/>
                        </w:rPr>
                      </w:pPr>
                      <w:r>
                        <w:t>Participation on Class Connect needs much improvement. Students that are not logging on to their sessions and not responding in class are missing great opportunities for learning growth. It is important that your child attends each CC session I schedule for him/her.</w:t>
                      </w:r>
                    </w:p>
                  </w:txbxContent>
                </v:textbox>
                <w10:wrap type="tight" anchorx="page" anchory="page"/>
              </v:shape>
            </w:pict>
          </mc:Fallback>
        </mc:AlternateContent>
      </w:r>
      <w:r w:rsidR="0051057F">
        <w:rPr>
          <w:noProof/>
        </w:rPr>
        <mc:AlternateContent>
          <mc:Choice Requires="wps">
            <w:drawing>
              <wp:anchor distT="0" distB="0" distL="114300" distR="114300" simplePos="0" relativeHeight="251658250" behindDoc="0" locked="0" layoutInCell="1" allowOverlap="1" wp14:anchorId="620C57AA" wp14:editId="67FDBB57">
                <wp:simplePos x="0" y="0"/>
                <wp:positionH relativeFrom="page">
                  <wp:posOffset>374650</wp:posOffset>
                </wp:positionH>
                <wp:positionV relativeFrom="page">
                  <wp:posOffset>3138170</wp:posOffset>
                </wp:positionV>
                <wp:extent cx="4305300" cy="519430"/>
                <wp:effectExtent l="0" t="0" r="0" b="13970"/>
                <wp:wrapTight wrapText="bothSides">
                  <wp:wrapPolygon edited="0">
                    <wp:start x="127" y="0"/>
                    <wp:lineTo x="127" y="21125"/>
                    <wp:lineTo x="21281" y="21125"/>
                    <wp:lineTo x="21281" y="0"/>
                    <wp:lineTo x="127" y="0"/>
                  </wp:wrapPolygon>
                </wp:wrapTight>
                <wp:docPr id="14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B9F1454" w14:textId="500308C9" w:rsidR="006B7B04" w:rsidRPr="004E2706" w:rsidRDefault="006B7B04" w:rsidP="007C1373">
                            <w:pPr>
                              <w:pStyle w:val="Heading1"/>
                              <w:rPr>
                                <w:sz w:val="40"/>
                                <w:szCs w:val="40"/>
                              </w:rPr>
                            </w:pPr>
                            <w:r>
                              <w:rPr>
                                <w:sz w:val="40"/>
                                <w:szCs w:val="40"/>
                              </w:rPr>
                              <w:t>Announcements</w:t>
                            </w:r>
                          </w:p>
                          <w:p w14:paraId="40DB9D21" w14:textId="77777777" w:rsidR="006B7B04" w:rsidRPr="00B047B0" w:rsidRDefault="006B7B04" w:rsidP="007C1373">
                            <w:pPr>
                              <w:pStyle w:val="Heading1"/>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29.5pt;margin-top:247.1pt;width:339pt;height:40.9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" filled="f" stroked="f">
                <v:textbox inset=",0,,0">
                  <w:txbxContent>
                    <w:p w14:paraId="1B9F1454" w14:textId="500308C9" w:rsidR="006B7B04" w:rsidRPr="004E2706" w:rsidRDefault="006B7B04" w:rsidP="007C1373">
                      <w:pPr>
                        <w:pStyle w:val="Heading1"/>
                        <w:rPr>
                          <w:sz w:val="40"/>
                          <w:szCs w:val="40"/>
                        </w:rPr>
                      </w:pPr>
                      <w:r>
                        <w:rPr>
                          <w:sz w:val="40"/>
                          <w:szCs w:val="40"/>
                        </w:rPr>
                        <w:t>Announcements</w:t>
                      </w:r>
                    </w:p>
                    <w:p w14:paraId="40DB9D21" w14:textId="77777777" w:rsidR="006B7B04" w:rsidRPr="00B047B0" w:rsidRDefault="006B7B04" w:rsidP="007C1373">
                      <w:pPr>
                        <w:pStyle w:val="Heading1"/>
                      </w:pPr>
                    </w:p>
                  </w:txbxContent>
                </v:textbox>
                <w10:wrap type="tight" anchorx="page" anchory="page"/>
              </v:shape>
            </w:pict>
          </mc:Fallback>
        </mc:AlternateContent>
      </w:r>
      <w:r w:rsidR="008D10AF">
        <w:rPr>
          <w:noProof/>
        </w:rPr>
        <mc:AlternateContent>
          <mc:Choice Requires="wpg">
            <w:drawing>
              <wp:anchor distT="0" distB="0" distL="114300" distR="114300" simplePos="0" relativeHeight="251667600" behindDoc="0" locked="0" layoutInCell="1" allowOverlap="1" wp14:anchorId="79E8E25C" wp14:editId="2C49EC96">
                <wp:simplePos x="0" y="0"/>
                <wp:positionH relativeFrom="page">
                  <wp:posOffset>340360</wp:posOffset>
                </wp:positionH>
                <wp:positionV relativeFrom="page">
                  <wp:posOffset>1529080</wp:posOffset>
                </wp:positionV>
                <wp:extent cx="4688840" cy="1286510"/>
                <wp:effectExtent l="0" t="0" r="0" b="8890"/>
                <wp:wrapThrough wrapText="bothSides">
                  <wp:wrapPolygon edited="0">
                    <wp:start x="117" y="0"/>
                    <wp:lineTo x="117" y="21323"/>
                    <wp:lineTo x="21296" y="21323"/>
                    <wp:lineTo x="21296" y="0"/>
                    <wp:lineTo x="117" y="0"/>
                  </wp:wrapPolygon>
                </wp:wrapThrough>
                <wp:docPr id="5" name="Group 5"/>
                <wp:cNvGraphicFramePr/>
                <a:graphic xmlns:a="http://schemas.openxmlformats.org/drawingml/2006/main">
                  <a:graphicData uri="http://schemas.microsoft.com/office/word/2010/wordprocessingGroup">
                    <wpg:wgp>
                      <wpg:cNvGrpSpPr/>
                      <wpg:grpSpPr>
                        <a:xfrm>
                          <a:off x="0" y="0"/>
                          <a:ext cx="4688840" cy="1286510"/>
                          <a:chOff x="0" y="0"/>
                          <a:chExt cx="4688840" cy="1286510"/>
                        </a:xfrm>
                        <a:extLst>
                          <a:ext uri="{0CCBE362-F206-4b92-989A-16890622DB6E}">
                            <ma14:wrappingTextBoxFlag xmlns:ma14="http://schemas.microsoft.com/office/mac/drawingml/2011/main" val="1"/>
                          </a:ext>
                        </a:extLst>
                      </wpg:grpSpPr>
                      <wps:wsp>
                        <wps:cNvPr id="22" name="Text Box 22"/>
                        <wps:cNvSpPr txBox="1"/>
                        <wps:spPr>
                          <a:xfrm>
                            <a:off x="0" y="0"/>
                            <a:ext cx="4688840" cy="128651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91440" y="45720"/>
                            <a:ext cx="4505960" cy="332740"/>
                          </a:xfrm>
                          <a:prstGeom prst="rect">
                            <a:avLst/>
                          </a:prstGeom>
                          <a:noFill/>
                          <a:ln>
                            <a:noFill/>
                          </a:ln>
                          <a:effectLst/>
                          <a:extLst>
                            <a:ext uri="{C572A759-6A51-4108-AA02-DFA0A04FC94B}">
                              <ma14:wrappingTextBoxFlag xmlns:ma14="http://schemas.microsoft.com/office/mac/drawingml/2011/main"/>
                            </a:ext>
                          </a:extLst>
                        </wps:spPr>
                        <wps:txbx id="6">
                          <w:txbxContent>
                            <w:p w14:paraId="461557C7" w14:textId="77777777" w:rsidR="006B7B04" w:rsidRDefault="006B7B04">
                              <w:pPr>
                                <w:rPr>
                                  <w:rFonts w:ascii="Apple Symbols" w:hAnsi="Apple Symbols" w:cs="Apple Symbols"/>
                                  <w:sz w:val="28"/>
                                  <w:szCs w:val="28"/>
                                </w:rPr>
                              </w:pPr>
                            </w:p>
                            <w:p w14:paraId="41CD0D7C" w14:textId="77777777" w:rsidR="006B7B04" w:rsidRDefault="006B7B04">
                              <w:pPr>
                                <w:rPr>
                                  <w:rFonts w:ascii="Apple Symbols" w:hAnsi="Apple Symbols" w:cs="Apple Symbols"/>
                                  <w:sz w:val="28"/>
                                  <w:szCs w:val="28"/>
                                </w:rPr>
                              </w:pPr>
                              <w:r>
                                <w:rPr>
                                  <w:rFonts w:ascii="Apple Symbols" w:hAnsi="Apple Symbols" w:cs="Apple Symbols"/>
                                  <w:sz w:val="28"/>
                                  <w:szCs w:val="28"/>
                                </w:rPr>
                                <w:t xml:space="preserve">* </w:t>
                              </w:r>
                              <w:r w:rsidRPr="002F75E0">
                                <w:rPr>
                                  <w:rFonts w:ascii="Apple Symbols" w:hAnsi="Apple Symbols" w:cs="Apple Symbols"/>
                                  <w:sz w:val="28"/>
                                  <w:szCs w:val="28"/>
                                </w:rPr>
                                <w:t xml:space="preserve">Please download the media consent form on the resources tab of our classroom site and </w:t>
                              </w:r>
                              <w:r>
                                <w:rPr>
                                  <w:rFonts w:ascii="Apple Symbols" w:hAnsi="Apple Symbols" w:cs="Apple Symbols"/>
                                  <w:sz w:val="28"/>
                                  <w:szCs w:val="28"/>
                                </w:rPr>
                                <w:t>send it to school this week.</w:t>
                              </w:r>
                            </w:p>
                            <w:p w14:paraId="728B2E2D" w14:textId="77777777" w:rsidR="006B7B04" w:rsidRDefault="006B7B04">
                              <w:pPr>
                                <w:rPr>
                                  <w:rFonts w:ascii="Apple Symbols" w:hAnsi="Apple Symbols" w:cs="Apple Symbols"/>
                                  <w:sz w:val="28"/>
                                  <w:szCs w:val="28"/>
                                </w:rPr>
                              </w:pPr>
                            </w:p>
                            <w:p w14:paraId="60777646" w14:textId="77777777" w:rsidR="006B7B04" w:rsidRPr="002F75E0" w:rsidRDefault="006B7B04">
                              <w:pPr>
                                <w:rPr>
                                  <w:rFonts w:ascii="Apple Symbols" w:hAnsi="Apple Symbols" w:cs="Apple Symbols"/>
                                  <w:sz w:val="28"/>
                                  <w:szCs w:val="28"/>
                                </w:rPr>
                              </w:pPr>
                              <w:r>
                                <w:rPr>
                                  <w:rFonts w:ascii="Apple Symbols" w:hAnsi="Apple Symbols" w:cs="Apple Symbols"/>
                                  <w:sz w:val="28"/>
                                  <w:szCs w:val="28"/>
                                </w:rPr>
                                <w:t>* Also download the PE logs and PE requirements file on the resources tab to begin keeping track of your scholar’s physical activities! Go for walks and jogs, play a sport, attend a dance class!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377190"/>
                            <a:ext cx="4505960" cy="205740"/>
                          </a:xfrm>
                          <a:prstGeom prst="rect">
                            <a:avLst/>
                          </a:prstGeom>
                          <a:noFill/>
                          <a:ln>
                            <a:noFill/>
                          </a:ln>
                          <a:effectLst/>
                          <a:extLst>
                            <a:ext uri="{C572A759-6A51-4108-AA02-DFA0A04FC94B}">
                              <ma14:wrappingTextBoxFlag xmlns:ma14="http://schemas.microsoft.com/office/mac/drawingml/2011/main"/>
                            </a:ext>
                          </a:extLst>
                        </wps:spPr>
                        <wps:linkedTxbx id="6"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581660"/>
                            <a:ext cx="4505960" cy="332740"/>
                          </a:xfrm>
                          <a:prstGeom prst="rect">
                            <a:avLst/>
                          </a:prstGeom>
                          <a:noFill/>
                          <a:ln>
                            <a:noFill/>
                          </a:ln>
                          <a:effectLst/>
                          <a:extLst>
                            <a:ext uri="{C572A759-6A51-4108-AA02-DFA0A04FC94B}">
                              <ma14:wrappingTextBoxFlag xmlns:ma14="http://schemas.microsoft.com/office/mac/drawingml/2011/main"/>
                            </a:ext>
                          </a:extLst>
                        </wps:spPr>
                        <wps:linkedTxbx id="6"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 o:spid="_x0000_s1031" style="position:absolute;margin-left:26.8pt;margin-top:120.4pt;width:369.2pt;height:101.3pt;z-index:251667600;mso-position-horizontal-relative:page;mso-position-vertical-relative:page" coordsize="4688840,12865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" mv:complextextbox="1">
                <v:shape id="Text Box 22" o:spid="_x0000_s1032" type="#_x0000_t202" style="position:absolute;width:4688840;height:12865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DEuxQAA&#10;ANsAAAAPAAAAZHJzL2Rvd25yZXYueG1sRI9Ba8JAFITvQv/D8gq96cYc2hBdQy219KCoSQ89PrLP&#10;JDT7NmTXJP33bqHgcZiZb5h1NplWDNS7xrKC5SICQVxa3XCl4KvYzRMQziNrbC2Tgl9ykG0eZmtM&#10;tR35TEPuKxEg7FJUUHvfpVK6siaDbmE74uBdbG/QB9lXUvc4BrhpZRxFz9Jgw2Ghxo7eaip/8qtR&#10;QPvJFIfk5d0ft5eP6Ds5jXtdKfX0OL2uQHia/D383/7UCuIY/r6EHyA3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MMS7FAAAA2wAAAA8AAAAAAAAAAAAAAAAAlwIAAGRycy9k&#10;b3ducmV2LnhtbFBLBQYAAAAABAAEAPUAAACJAwAAAAA=&#10;" mv:complextextbox="1" filled="f" stroked="f"/>
                <v:shape id="Text Box 2" o:spid="_x0000_s1033" type="#_x0000_t202" style="position:absolute;left:91440;top:45720;width:4505960;height:332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_x0000_s1034" inset="0,0,0,0">
                    <w:txbxContent>
                      <w:p w14:paraId="461557C7" w14:textId="77777777" w:rsidR="006B7B04" w:rsidRDefault="006B7B04">
                        <w:pPr>
                          <w:rPr>
                            <w:rFonts w:ascii="Apple Symbols" w:hAnsi="Apple Symbols" w:cs="Apple Symbols"/>
                            <w:sz w:val="28"/>
                            <w:szCs w:val="28"/>
                          </w:rPr>
                        </w:pPr>
                      </w:p>
                      <w:p w14:paraId="41CD0D7C" w14:textId="77777777" w:rsidR="006B7B04" w:rsidRDefault="006B7B04">
                        <w:pPr>
                          <w:rPr>
                            <w:rFonts w:ascii="Apple Symbols" w:hAnsi="Apple Symbols" w:cs="Apple Symbols"/>
                            <w:sz w:val="28"/>
                            <w:szCs w:val="28"/>
                          </w:rPr>
                        </w:pPr>
                        <w:r>
                          <w:rPr>
                            <w:rFonts w:ascii="Apple Symbols" w:hAnsi="Apple Symbols" w:cs="Apple Symbols"/>
                            <w:sz w:val="28"/>
                            <w:szCs w:val="28"/>
                          </w:rPr>
                          <w:t xml:space="preserve">* </w:t>
                        </w:r>
                        <w:r w:rsidRPr="002F75E0">
                          <w:rPr>
                            <w:rFonts w:ascii="Apple Symbols" w:hAnsi="Apple Symbols" w:cs="Apple Symbols"/>
                            <w:sz w:val="28"/>
                            <w:szCs w:val="28"/>
                          </w:rPr>
                          <w:t xml:space="preserve">Please download the media consent form on the resources tab of our classroom site and </w:t>
                        </w:r>
                        <w:r>
                          <w:rPr>
                            <w:rFonts w:ascii="Apple Symbols" w:hAnsi="Apple Symbols" w:cs="Apple Symbols"/>
                            <w:sz w:val="28"/>
                            <w:szCs w:val="28"/>
                          </w:rPr>
                          <w:t>send it to school this week.</w:t>
                        </w:r>
                      </w:p>
                      <w:p w14:paraId="728B2E2D" w14:textId="77777777" w:rsidR="006B7B04" w:rsidRDefault="006B7B04">
                        <w:pPr>
                          <w:rPr>
                            <w:rFonts w:ascii="Apple Symbols" w:hAnsi="Apple Symbols" w:cs="Apple Symbols"/>
                            <w:sz w:val="28"/>
                            <w:szCs w:val="28"/>
                          </w:rPr>
                        </w:pPr>
                      </w:p>
                      <w:p w14:paraId="60777646" w14:textId="77777777" w:rsidR="006B7B04" w:rsidRPr="002F75E0" w:rsidRDefault="006B7B04">
                        <w:pPr>
                          <w:rPr>
                            <w:rFonts w:ascii="Apple Symbols" w:hAnsi="Apple Symbols" w:cs="Apple Symbols"/>
                            <w:sz w:val="28"/>
                            <w:szCs w:val="28"/>
                          </w:rPr>
                        </w:pPr>
                        <w:r>
                          <w:rPr>
                            <w:rFonts w:ascii="Apple Symbols" w:hAnsi="Apple Symbols" w:cs="Apple Symbols"/>
                            <w:sz w:val="28"/>
                            <w:szCs w:val="28"/>
                          </w:rPr>
                          <w:t>* Also download the PE logs and PE requirements file on the resources tab to begin keeping track of your scholar’s physical activities! Go for walks and jogs, play a sport, attend a dance class!</w:t>
                        </w:r>
                      </w:p>
                    </w:txbxContent>
                  </v:textbox>
                </v:shape>
                <v:shape id="_x0000_s1034" type="#_x0000_t202" style="position:absolute;left:91440;top:377190;width:4505960;height:205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_x0000_s1035" inset="0,0,0,0">
                    <w:txbxContent/>
                  </v:textbox>
                </v:shape>
                <v:shape id="_x0000_s1035" type="#_x0000_t202" style="position:absolute;left:91440;top:581660;width:4505960;height:3327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inset="0,0,0,0">
                    <w:txbxContent/>
                  </v:textbox>
                </v:shape>
                <w10:wrap type="through" anchorx="page" anchory="page"/>
              </v:group>
            </w:pict>
          </mc:Fallback>
        </mc:AlternateContent>
      </w:r>
      <w:r w:rsidR="00282E18">
        <w:rPr>
          <w:noProof/>
        </w:rPr>
        <mc:AlternateContent>
          <mc:Choice Requires="wps">
            <w:drawing>
              <wp:anchor distT="0" distB="0" distL="114300" distR="114300" simplePos="0" relativeHeight="251658248" behindDoc="0" locked="0" layoutInCell="1" allowOverlap="1" wp14:anchorId="583CD889" wp14:editId="723F7666">
                <wp:simplePos x="0" y="0"/>
                <wp:positionH relativeFrom="page">
                  <wp:posOffset>5045075</wp:posOffset>
                </wp:positionH>
                <wp:positionV relativeFrom="page">
                  <wp:posOffset>1864360</wp:posOffset>
                </wp:positionV>
                <wp:extent cx="2352040" cy="829945"/>
                <wp:effectExtent l="0" t="0" r="0" b="8255"/>
                <wp:wrapTight wrapText="bothSides">
                  <wp:wrapPolygon edited="0">
                    <wp:start x="233" y="0"/>
                    <wp:lineTo x="233" y="21154"/>
                    <wp:lineTo x="20994" y="21154"/>
                    <wp:lineTo x="20994" y="0"/>
                    <wp:lineTo x="233" y="0"/>
                  </wp:wrapPolygon>
                </wp:wrapTight>
                <wp:docPr id="16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827F9A7" w14:textId="77777777" w:rsidR="006B7B04" w:rsidRPr="00282E18" w:rsidRDefault="006B7B04" w:rsidP="007C1373">
                            <w:pPr>
                              <w:pStyle w:val="Heading1"/>
                              <w:rPr>
                                <w:b/>
                                <w:color w:val="auto"/>
                                <w:sz w:val="40"/>
                                <w:szCs w:val="40"/>
                              </w:rPr>
                            </w:pPr>
                            <w:r w:rsidRPr="00282E18">
                              <w:rPr>
                                <w:b/>
                                <w:color w:val="auto"/>
                                <w:sz w:val="40"/>
                                <w:szCs w:val="40"/>
                              </w:rPr>
                              <w:t>What are we learning this week?</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397.25pt;margin-top:146.8pt;width:185.2pt;height:65.3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0Y/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" filled="f" stroked="f">
                <v:textbox inset=",0,,0">
                  <w:txbxContent>
                    <w:p w14:paraId="2827F9A7" w14:textId="77777777" w:rsidR="006B7B04" w:rsidRPr="00282E18" w:rsidRDefault="006B7B04" w:rsidP="007C1373">
                      <w:pPr>
                        <w:pStyle w:val="Heading1"/>
                        <w:rPr>
                          <w:b/>
                          <w:color w:val="auto"/>
                          <w:sz w:val="40"/>
                          <w:szCs w:val="40"/>
                        </w:rPr>
                      </w:pPr>
                      <w:r w:rsidRPr="00282E18">
                        <w:rPr>
                          <w:b/>
                          <w:color w:val="auto"/>
                          <w:sz w:val="40"/>
                          <w:szCs w:val="40"/>
                        </w:rPr>
                        <w:t>What are we learning this week?</w:t>
                      </w:r>
                    </w:p>
                  </w:txbxContent>
                </v:textbox>
                <w10:wrap type="tight" anchorx="page" anchory="page"/>
              </v:shape>
            </w:pict>
          </mc:Fallback>
        </mc:AlternateContent>
      </w:r>
      <w:r w:rsidR="002F75E0">
        <w:rPr>
          <w:noProof/>
        </w:rPr>
        <mc:AlternateContent>
          <mc:Choice Requires="wps">
            <w:drawing>
              <wp:anchor distT="0" distB="0" distL="114300" distR="114300" simplePos="0" relativeHeight="251658247" behindDoc="0" locked="0" layoutInCell="1" allowOverlap="1" wp14:anchorId="45470E96" wp14:editId="07AE12F5">
                <wp:simplePos x="0" y="0"/>
                <wp:positionH relativeFrom="page">
                  <wp:posOffset>612140</wp:posOffset>
                </wp:positionH>
                <wp:positionV relativeFrom="page">
                  <wp:posOffset>1529080</wp:posOffset>
                </wp:positionV>
                <wp:extent cx="6675120" cy="474345"/>
                <wp:effectExtent l="0" t="0" r="0" b="8255"/>
                <wp:wrapTight wrapText="bothSides">
                  <wp:wrapPolygon edited="0">
                    <wp:start x="82" y="0"/>
                    <wp:lineTo x="82" y="20819"/>
                    <wp:lineTo x="21452" y="20819"/>
                    <wp:lineTo x="21452" y="0"/>
                    <wp:lineTo x="82" y="0"/>
                  </wp:wrapPolygon>
                </wp:wrapTight>
                <wp:docPr id="1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125252" w14:textId="667EC5FC" w:rsidR="006B7B04" w:rsidRDefault="006B7B04" w:rsidP="007C1373">
                            <w:pPr>
                              <w:pStyle w:val="Subtitle"/>
                            </w:pPr>
                            <w:r>
                              <w:t>WEEK 9         SY 2016-17</w:t>
                            </w:r>
                          </w:p>
                          <w:p w14:paraId="5AED1437" w14:textId="0571B5AA" w:rsidR="006B7B04" w:rsidRDefault="006B7B04" w:rsidP="00282E18">
                            <w:pPr>
                              <w:pStyle w:val="Subtitle"/>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48.2pt;margin-top:120.4pt;width:525.6pt;height:37.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" filled="f" stroked="f">
                <v:textbox inset=",0,,0">
                  <w:txbxContent>
                    <w:p w14:paraId="75125252" w14:textId="667EC5FC" w:rsidR="006B7B04" w:rsidRDefault="006B7B04" w:rsidP="007C1373">
                      <w:pPr>
                        <w:pStyle w:val="Subtitle"/>
                      </w:pPr>
                      <w:r>
                        <w:t>WEEK 9         SY 2016-17</w:t>
                      </w:r>
                    </w:p>
                    <w:p w14:paraId="5AED1437" w14:textId="0571B5AA" w:rsidR="006B7B04" w:rsidRDefault="006B7B04" w:rsidP="00282E18">
                      <w:pPr>
                        <w:pStyle w:val="Subtitle"/>
                        <w:jc w:val="left"/>
                      </w:pPr>
                    </w:p>
                  </w:txbxContent>
                </v:textbox>
                <w10:wrap type="tight" anchorx="page" anchory="page"/>
              </v:shape>
            </w:pict>
          </mc:Fallback>
        </mc:AlternateContent>
      </w:r>
      <w:r w:rsidR="002F75E0">
        <w:rPr>
          <w:noProof/>
        </w:rPr>
        <mc:AlternateContent>
          <mc:Choice Requires="wps">
            <w:drawing>
              <wp:anchor distT="0" distB="0" distL="114300" distR="114300" simplePos="0" relativeHeight="251658246" behindDoc="0" locked="0" layoutInCell="1" allowOverlap="1" wp14:anchorId="018CD04C" wp14:editId="3C19E3B2">
                <wp:simplePos x="0" y="0"/>
                <wp:positionH relativeFrom="page">
                  <wp:posOffset>548640</wp:posOffset>
                </wp:positionH>
                <wp:positionV relativeFrom="page">
                  <wp:posOffset>612775</wp:posOffset>
                </wp:positionV>
                <wp:extent cx="6675120" cy="990600"/>
                <wp:effectExtent l="0" t="0" r="0" b="0"/>
                <wp:wrapTight wrapText="bothSides">
                  <wp:wrapPolygon edited="0">
                    <wp:start x="82" y="0"/>
                    <wp:lineTo x="82" y="21046"/>
                    <wp:lineTo x="21452" y="21046"/>
                    <wp:lineTo x="21452" y="0"/>
                    <wp:lineTo x="82" y="0"/>
                  </wp:wrapPolygon>
                </wp:wrapTight>
                <wp:docPr id="1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657A654" w14:textId="77777777" w:rsidR="006B7B04" w:rsidRPr="002F75E0" w:rsidRDefault="006B7B04" w:rsidP="007C1373">
                            <w:pPr>
                              <w:pStyle w:val="Title"/>
                              <w:rPr>
                                <w:sz w:val="130"/>
                                <w:szCs w:val="130"/>
                              </w:rPr>
                            </w:pPr>
                            <w:r w:rsidRPr="002F75E0">
                              <w:rPr>
                                <w:sz w:val="130"/>
                                <w:szCs w:val="130"/>
                              </w:rPr>
                              <w:t>Weekly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43.2pt;margin-top:48.25pt;width:525.6pt;height:78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" filled="f" stroked="f">
                <v:textbox inset=",0,,0">
                  <w:txbxContent>
                    <w:p w14:paraId="3657A654" w14:textId="77777777" w:rsidR="006B7B04" w:rsidRPr="002F75E0" w:rsidRDefault="006B7B04" w:rsidP="007C1373">
                      <w:pPr>
                        <w:pStyle w:val="Title"/>
                        <w:rPr>
                          <w:sz w:val="130"/>
                          <w:szCs w:val="130"/>
                        </w:rPr>
                      </w:pPr>
                      <w:r w:rsidRPr="002F75E0">
                        <w:rPr>
                          <w:sz w:val="130"/>
                          <w:szCs w:val="130"/>
                        </w:rPr>
                        <w:t>Weekly News</w:t>
                      </w:r>
                    </w:p>
                  </w:txbxContent>
                </v:textbox>
                <w10:wrap type="tight" anchorx="page" anchory="page"/>
              </v:shape>
            </w:pict>
          </mc:Fallback>
        </mc:AlternateContent>
      </w:r>
      <w:r w:rsidR="006F2081">
        <w:rPr>
          <w:noProof/>
        </w:rPr>
        <mc:AlternateContent>
          <mc:Choice Requires="wps">
            <w:drawing>
              <wp:anchor distT="0" distB="0" distL="114300" distR="114300" simplePos="0" relativeHeight="251658363" behindDoc="1" locked="0" layoutInCell="1" allowOverlap="1" wp14:anchorId="2D9B93B2" wp14:editId="02E5B091">
                <wp:simplePos x="0" y="0"/>
                <wp:positionH relativeFrom="page">
                  <wp:posOffset>749300</wp:posOffset>
                </wp:positionH>
                <wp:positionV relativeFrom="page">
                  <wp:posOffset>612775</wp:posOffset>
                </wp:positionV>
                <wp:extent cx="6273800" cy="266700"/>
                <wp:effectExtent l="0" t="0" r="0" b="12700"/>
                <wp:wrapTight wrapText="bothSides">
                  <wp:wrapPolygon edited="0">
                    <wp:start x="87" y="0"/>
                    <wp:lineTo x="87" y="20571"/>
                    <wp:lineTo x="21425" y="20571"/>
                    <wp:lineTo x="21425" y="0"/>
                    <wp:lineTo x="87" y="0"/>
                  </wp:wrapPolygon>
                </wp:wrapTight>
                <wp:docPr id="162"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D16C2B7" w14:textId="77777777" w:rsidR="006B7B04" w:rsidRDefault="006B7B04" w:rsidP="007C1373">
                            <w:pPr>
                              <w:pStyle w:val="CoverHeader"/>
                            </w:pPr>
                            <w:r>
                              <w:t>CVCS GRADE 4 – MS. BUTLER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39" type="#_x0000_t202" style="position:absolute;margin-left:59pt;margin-top:48.25pt;width:494pt;height:21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" filled="f" stroked="f">
                <v:textbox inset=",0,,0">
                  <w:txbxContent>
                    <w:p w14:paraId="6D16C2B7" w14:textId="77777777" w:rsidR="006B7B04" w:rsidRDefault="006B7B04" w:rsidP="007C1373">
                      <w:pPr>
                        <w:pStyle w:val="CoverHeader"/>
                      </w:pPr>
                      <w:r>
                        <w:t>CVCS GRADE 4 – MS. BUTLER</w:t>
                      </w:r>
                    </w:p>
                  </w:txbxContent>
                </v:textbox>
                <w10:wrap type="tight" anchorx="page" anchory="page"/>
              </v:shape>
            </w:pict>
          </mc:Fallback>
        </mc:AlternateContent>
      </w:r>
      <w:r w:rsidR="006F2081">
        <w:rPr>
          <w:noProof/>
        </w:rPr>
        <mc:AlternateContent>
          <mc:Choice Requires="wps">
            <w:drawing>
              <wp:anchor distT="0" distB="0" distL="114300" distR="114300" simplePos="0" relativeHeight="251658245" behindDoc="0" locked="0" layoutInCell="1" allowOverlap="1" wp14:anchorId="2D60C74C" wp14:editId="40B35F80">
                <wp:simplePos x="0" y="0"/>
                <wp:positionH relativeFrom="page">
                  <wp:posOffset>965200</wp:posOffset>
                </wp:positionH>
                <wp:positionV relativeFrom="page">
                  <wp:posOffset>987425</wp:posOffset>
                </wp:positionV>
                <wp:extent cx="673100" cy="266700"/>
                <wp:effectExtent l="0" t="0" r="0" b="3175"/>
                <wp:wrapNone/>
                <wp:docPr id="1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BF6BA85" w14:textId="77777777" w:rsidR="006B7B04" w:rsidRPr="00E579AA" w:rsidRDefault="006B7B04" w:rsidP="007C1373">
                            <w:pPr>
                              <w:pStyle w:val="Heading3"/>
                            </w:pPr>
                            <w: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margin-left:76pt;margin-top:77.75pt;width:53pt;height:21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" filled="f" stroked="f">
                <v:stroke o:forcedash="t"/>
                <v:textbox inset=",0,,0">
                  <w:txbxContent>
                    <w:p w14:paraId="2BF6BA85" w14:textId="77777777" w:rsidR="006B7B04" w:rsidRPr="00E579AA" w:rsidRDefault="006B7B04" w:rsidP="007C1373">
                      <w:pPr>
                        <w:pStyle w:val="Heading3"/>
                      </w:pPr>
                      <w:r>
                        <w:t>the</w:t>
                      </w:r>
                    </w:p>
                  </w:txbxContent>
                </v:textbox>
                <w10:wrap anchorx="page" anchory="page"/>
              </v:shape>
            </w:pict>
          </mc:Fallback>
        </mc:AlternateContent>
      </w:r>
      <w:r w:rsidR="00696EB4">
        <w:br w:type="page"/>
      </w:r>
      <w:r w:rsidR="00A31AC4">
        <w:rPr>
          <w:noProof/>
        </w:rPr>
        <w:lastRenderedPageBreak/>
        <mc:AlternateContent>
          <mc:Choice Requires="wps">
            <w:drawing>
              <wp:anchor distT="0" distB="0" distL="114300" distR="114300" simplePos="0" relativeHeight="251687056" behindDoc="0" locked="0" layoutInCell="1" allowOverlap="1" wp14:anchorId="441F0BC1" wp14:editId="4FDAA65F">
                <wp:simplePos x="0" y="0"/>
                <wp:positionH relativeFrom="page">
                  <wp:posOffset>361950</wp:posOffset>
                </wp:positionH>
                <wp:positionV relativeFrom="page">
                  <wp:posOffset>7023100</wp:posOffset>
                </wp:positionV>
                <wp:extent cx="3524250" cy="2669540"/>
                <wp:effectExtent l="0" t="0" r="0" b="0"/>
                <wp:wrapThrough wrapText="bothSides">
                  <wp:wrapPolygon edited="0">
                    <wp:start x="156" y="0"/>
                    <wp:lineTo x="156" y="21374"/>
                    <wp:lineTo x="21328" y="21374"/>
                    <wp:lineTo x="21328" y="0"/>
                    <wp:lineTo x="156" y="0"/>
                  </wp:wrapPolygon>
                </wp:wrapThrough>
                <wp:docPr id="56" name="Text Box 56"/>
                <wp:cNvGraphicFramePr/>
                <a:graphic xmlns:a="http://schemas.openxmlformats.org/drawingml/2006/main">
                  <a:graphicData uri="http://schemas.microsoft.com/office/word/2010/wordprocessingShape">
                    <wps:wsp>
                      <wps:cNvSpPr txBox="1"/>
                      <wps:spPr>
                        <a:xfrm>
                          <a:off x="0" y="0"/>
                          <a:ext cx="3524250" cy="266954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7C76593" w14:textId="76692C96" w:rsidR="006B7B04" w:rsidRDefault="006B7B04">
                            <w:r>
                              <w:t xml:space="preserve">Dates to Remember: </w:t>
                            </w:r>
                          </w:p>
                          <w:p w14:paraId="5E72D52E" w14:textId="094B2E05" w:rsidR="006B7B04" w:rsidRDefault="006B7B04">
                            <w:r>
                              <w:t>Nov. 1</w:t>
                            </w:r>
                            <w:r w:rsidRPr="006B7B04">
                              <w:rPr>
                                <w:vertAlign w:val="superscript"/>
                              </w:rPr>
                              <w:t>st</w:t>
                            </w:r>
                            <w:r>
                              <w:t xml:space="preserve"> and 2</w:t>
                            </w:r>
                            <w:r w:rsidRPr="006B7B04">
                              <w:rPr>
                                <w:vertAlign w:val="superscript"/>
                              </w:rPr>
                              <w:t>nd</w:t>
                            </w:r>
                            <w:r>
                              <w:t xml:space="preserve"> Formative Assessments</w:t>
                            </w:r>
                          </w:p>
                          <w:p w14:paraId="21F684A3" w14:textId="0B99F6F2" w:rsidR="006B7B04" w:rsidRDefault="006B7B04">
                            <w:r>
                              <w:t>Nov. 3</w:t>
                            </w:r>
                            <w:r w:rsidRPr="006B7B04">
                              <w:rPr>
                                <w:vertAlign w:val="superscript"/>
                              </w:rPr>
                              <w:t>rd</w:t>
                            </w:r>
                            <w:r>
                              <w:t xml:space="preserve"> End of Quarter 1</w:t>
                            </w:r>
                            <w:r w:rsidR="005E380A">
                              <w:t>/ E-</w:t>
                            </w:r>
                            <w:proofErr w:type="spellStart"/>
                            <w:r w:rsidR="005E380A">
                              <w:t>Porfolio</w:t>
                            </w:r>
                            <w:proofErr w:type="spellEnd"/>
                            <w:r w:rsidR="005E380A">
                              <w:t xml:space="preserve"> due by 4pm</w:t>
                            </w:r>
                          </w:p>
                          <w:p w14:paraId="0E1547E5" w14:textId="625291BC" w:rsidR="006B7B04" w:rsidRDefault="006B7B04">
                            <w:r>
                              <w:t>November 6</w:t>
                            </w:r>
                            <w:r w:rsidRPr="006B7B04">
                              <w:rPr>
                                <w:vertAlign w:val="superscript"/>
                              </w:rPr>
                              <w:t>th</w:t>
                            </w:r>
                            <w:r>
                              <w:t xml:space="preserve"> Daylight Saving Ends</w:t>
                            </w:r>
                          </w:p>
                          <w:p w14:paraId="33626F3F" w14:textId="759F7FCA" w:rsidR="006B7B04" w:rsidRDefault="006B7B04">
                            <w:r>
                              <w:t>November 8</w:t>
                            </w:r>
                            <w:r w:rsidRPr="006B7B04">
                              <w:rPr>
                                <w:vertAlign w:val="superscript"/>
                              </w:rPr>
                              <w:t>th</w:t>
                            </w:r>
                            <w:r>
                              <w:t xml:space="preserve"> and 9</w:t>
                            </w:r>
                            <w:r w:rsidRPr="006B7B04">
                              <w:rPr>
                                <w:vertAlign w:val="superscript"/>
                              </w:rPr>
                              <w:t>th</w:t>
                            </w:r>
                            <w:r>
                              <w:t xml:space="preserve"> Progress Report Distribution</w:t>
                            </w:r>
                          </w:p>
                          <w:p w14:paraId="4640DEE8" w14:textId="7D0D1057" w:rsidR="00A31AC4" w:rsidRDefault="00A31AC4">
                            <w:r>
                              <w:t>November 11</w:t>
                            </w:r>
                            <w:r w:rsidRPr="00A31AC4">
                              <w:rPr>
                                <w:vertAlign w:val="superscript"/>
                              </w:rPr>
                              <w:t>th</w:t>
                            </w:r>
                            <w:r>
                              <w:t xml:space="preserve"> Veterans Day: No School</w:t>
                            </w:r>
                          </w:p>
                          <w:p w14:paraId="38F729D8" w14:textId="710572A9" w:rsidR="00A31AC4" w:rsidRDefault="00A31AC4">
                            <w:r>
                              <w:t>November 22</w:t>
                            </w:r>
                            <w:r w:rsidRPr="00A31AC4">
                              <w:rPr>
                                <w:vertAlign w:val="superscript"/>
                              </w:rPr>
                              <w:t>nd</w:t>
                            </w:r>
                            <w:r>
                              <w:t xml:space="preserve"> No Classes Quarter </w:t>
                            </w:r>
                            <w:proofErr w:type="gramStart"/>
                            <w:r>
                              <w:t>1 teacher</w:t>
                            </w:r>
                            <w:proofErr w:type="gramEnd"/>
                            <w:r>
                              <w:t xml:space="preserve"> conferences</w:t>
                            </w:r>
                          </w:p>
                          <w:p w14:paraId="122D5AEA" w14:textId="771DA3F0" w:rsidR="00A31AC4" w:rsidRDefault="00A31AC4">
                            <w:r>
                              <w:t>November 23</w:t>
                            </w:r>
                            <w:r w:rsidRPr="00A31AC4">
                              <w:rPr>
                                <w:vertAlign w:val="superscript"/>
                              </w:rPr>
                              <w:t>rd</w:t>
                            </w:r>
                            <w:r>
                              <w:t xml:space="preserve"> – 25</w:t>
                            </w:r>
                            <w:r w:rsidRPr="00A31AC4">
                              <w:rPr>
                                <w:vertAlign w:val="superscript"/>
                              </w:rPr>
                              <w:t>th</w:t>
                            </w:r>
                            <w:r>
                              <w:t xml:space="preserve"> No School Thanksgiving Holiday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1" type="#_x0000_t202" style="position:absolute;margin-left:28.5pt;margin-top:553pt;width:277.5pt;height:210.2pt;z-index:25168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" mv:complextextbox="1" filled="f" stroked="f">
                <v:textbox>
                  <w:txbxContent>
                    <w:p w14:paraId="47C76593" w14:textId="76692C96" w:rsidR="006B7B04" w:rsidRDefault="006B7B04">
                      <w:r>
                        <w:t xml:space="preserve">Dates to Remember: </w:t>
                      </w:r>
                    </w:p>
                    <w:p w14:paraId="5E72D52E" w14:textId="094B2E05" w:rsidR="006B7B04" w:rsidRDefault="006B7B04">
                      <w:r>
                        <w:t>Nov. 1</w:t>
                      </w:r>
                      <w:r w:rsidRPr="006B7B04">
                        <w:rPr>
                          <w:vertAlign w:val="superscript"/>
                        </w:rPr>
                        <w:t>st</w:t>
                      </w:r>
                      <w:r>
                        <w:t xml:space="preserve"> and 2</w:t>
                      </w:r>
                      <w:r w:rsidRPr="006B7B04">
                        <w:rPr>
                          <w:vertAlign w:val="superscript"/>
                        </w:rPr>
                        <w:t>nd</w:t>
                      </w:r>
                      <w:r>
                        <w:t xml:space="preserve"> Formative Assessments</w:t>
                      </w:r>
                    </w:p>
                    <w:p w14:paraId="21F684A3" w14:textId="0B99F6F2" w:rsidR="006B7B04" w:rsidRDefault="006B7B04">
                      <w:r>
                        <w:t>Nov. 3</w:t>
                      </w:r>
                      <w:r w:rsidRPr="006B7B04">
                        <w:rPr>
                          <w:vertAlign w:val="superscript"/>
                        </w:rPr>
                        <w:t>rd</w:t>
                      </w:r>
                      <w:r>
                        <w:t xml:space="preserve"> End of Quarter 1</w:t>
                      </w:r>
                      <w:r w:rsidR="005E380A">
                        <w:t>/ E-</w:t>
                      </w:r>
                      <w:proofErr w:type="spellStart"/>
                      <w:r w:rsidR="005E380A">
                        <w:t>Porfolio</w:t>
                      </w:r>
                      <w:proofErr w:type="spellEnd"/>
                      <w:r w:rsidR="005E380A">
                        <w:t xml:space="preserve"> due by 4pm</w:t>
                      </w:r>
                    </w:p>
                    <w:p w14:paraId="0E1547E5" w14:textId="625291BC" w:rsidR="006B7B04" w:rsidRDefault="006B7B04">
                      <w:r>
                        <w:t>November 6</w:t>
                      </w:r>
                      <w:r w:rsidRPr="006B7B04">
                        <w:rPr>
                          <w:vertAlign w:val="superscript"/>
                        </w:rPr>
                        <w:t>th</w:t>
                      </w:r>
                      <w:r>
                        <w:t xml:space="preserve"> Daylight Saving Ends</w:t>
                      </w:r>
                    </w:p>
                    <w:p w14:paraId="33626F3F" w14:textId="759F7FCA" w:rsidR="006B7B04" w:rsidRDefault="006B7B04">
                      <w:r>
                        <w:t>November 8</w:t>
                      </w:r>
                      <w:r w:rsidRPr="006B7B04">
                        <w:rPr>
                          <w:vertAlign w:val="superscript"/>
                        </w:rPr>
                        <w:t>th</w:t>
                      </w:r>
                      <w:r>
                        <w:t xml:space="preserve"> and 9</w:t>
                      </w:r>
                      <w:r w:rsidRPr="006B7B04">
                        <w:rPr>
                          <w:vertAlign w:val="superscript"/>
                        </w:rPr>
                        <w:t>th</w:t>
                      </w:r>
                      <w:r>
                        <w:t xml:space="preserve"> Progress Report Distribution</w:t>
                      </w:r>
                    </w:p>
                    <w:p w14:paraId="4640DEE8" w14:textId="7D0D1057" w:rsidR="00A31AC4" w:rsidRDefault="00A31AC4">
                      <w:r>
                        <w:t>November 11</w:t>
                      </w:r>
                      <w:r w:rsidRPr="00A31AC4">
                        <w:rPr>
                          <w:vertAlign w:val="superscript"/>
                        </w:rPr>
                        <w:t>th</w:t>
                      </w:r>
                      <w:r>
                        <w:t xml:space="preserve"> Veterans Day: No School</w:t>
                      </w:r>
                    </w:p>
                    <w:p w14:paraId="38F729D8" w14:textId="710572A9" w:rsidR="00A31AC4" w:rsidRDefault="00A31AC4">
                      <w:r>
                        <w:t>November 22</w:t>
                      </w:r>
                      <w:r w:rsidRPr="00A31AC4">
                        <w:rPr>
                          <w:vertAlign w:val="superscript"/>
                        </w:rPr>
                        <w:t>nd</w:t>
                      </w:r>
                      <w:r>
                        <w:t xml:space="preserve"> No Classes Quarter </w:t>
                      </w:r>
                      <w:proofErr w:type="gramStart"/>
                      <w:r>
                        <w:t>1 teacher</w:t>
                      </w:r>
                      <w:proofErr w:type="gramEnd"/>
                      <w:r>
                        <w:t xml:space="preserve"> conferences</w:t>
                      </w:r>
                    </w:p>
                    <w:p w14:paraId="122D5AEA" w14:textId="771DA3F0" w:rsidR="00A31AC4" w:rsidRDefault="00A31AC4">
                      <w:r>
                        <w:t>November 23</w:t>
                      </w:r>
                      <w:r w:rsidRPr="00A31AC4">
                        <w:rPr>
                          <w:vertAlign w:val="superscript"/>
                        </w:rPr>
                        <w:t>rd</w:t>
                      </w:r>
                      <w:r>
                        <w:t xml:space="preserve"> – 25</w:t>
                      </w:r>
                      <w:r w:rsidRPr="00A31AC4">
                        <w:rPr>
                          <w:vertAlign w:val="superscript"/>
                        </w:rPr>
                        <w:t>th</w:t>
                      </w:r>
                      <w:r>
                        <w:t xml:space="preserve"> No School Thanksgiving Holiday</w:t>
                      </w:r>
                    </w:p>
                  </w:txbxContent>
                </v:textbox>
                <w10:wrap type="through" anchorx="page" anchory="page"/>
              </v:shape>
            </w:pict>
          </mc:Fallback>
        </mc:AlternateContent>
      </w:r>
      <w:r w:rsidR="00A31AC4">
        <w:rPr>
          <w:noProof/>
        </w:rPr>
        <mc:AlternateContent>
          <mc:Choice Requires="wps">
            <w:drawing>
              <wp:anchor distT="0" distB="0" distL="114300" distR="114300" simplePos="0" relativeHeight="251683984" behindDoc="0" locked="0" layoutInCell="1" allowOverlap="1" wp14:anchorId="1259227F" wp14:editId="5480532A">
                <wp:simplePos x="0" y="0"/>
                <wp:positionH relativeFrom="page">
                  <wp:posOffset>457200</wp:posOffset>
                </wp:positionH>
                <wp:positionV relativeFrom="page">
                  <wp:posOffset>3606800</wp:posOffset>
                </wp:positionV>
                <wp:extent cx="3086100" cy="3111500"/>
                <wp:effectExtent l="0" t="0" r="0" b="12700"/>
                <wp:wrapThrough wrapText="bothSides">
                  <wp:wrapPolygon edited="0">
                    <wp:start x="178" y="0"/>
                    <wp:lineTo x="178" y="21512"/>
                    <wp:lineTo x="21156" y="21512"/>
                    <wp:lineTo x="21156" y="0"/>
                    <wp:lineTo x="178" y="0"/>
                  </wp:wrapPolygon>
                </wp:wrapThrough>
                <wp:docPr id="54" name="Text Box 54"/>
                <wp:cNvGraphicFramePr/>
                <a:graphic xmlns:a="http://schemas.openxmlformats.org/drawingml/2006/main">
                  <a:graphicData uri="http://schemas.microsoft.com/office/word/2010/wordprocessingShape">
                    <wps:wsp>
                      <wps:cNvSpPr txBox="1"/>
                      <wps:spPr>
                        <a:xfrm>
                          <a:off x="0" y="0"/>
                          <a:ext cx="3086100" cy="3111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EFEBFA8" w14:textId="3D5A8050" w:rsidR="006B7B04" w:rsidRPr="00E11970" w:rsidRDefault="006B7B04">
                            <w:pPr>
                              <w:rPr>
                                <w:sz w:val="28"/>
                                <w:szCs w:val="28"/>
                              </w:rPr>
                            </w:pPr>
                            <w:r w:rsidRPr="00E11970">
                              <w:rPr>
                                <w:sz w:val="28"/>
                                <w:szCs w:val="28"/>
                              </w:rPr>
                              <w:t>Upon review of students</w:t>
                            </w:r>
                            <w:r>
                              <w:rPr>
                                <w:sz w:val="28"/>
                                <w:szCs w:val="28"/>
                              </w:rPr>
                              <w:t>’</w:t>
                            </w:r>
                            <w:r w:rsidRPr="00E11970">
                              <w:rPr>
                                <w:sz w:val="28"/>
                                <w:szCs w:val="28"/>
                              </w:rPr>
                              <w:t xml:space="preserve"> progress in the OLS some students are spending entirely too much time completing art or history and not enough time on the core subjects of reading and math. At this point in the year, students should have a minimum of 22% of each subject completed in the OLS. Some students may need to have subjects hidden from their plan in order to have them catch up in core subjects. Please be cognizant </w:t>
                            </w:r>
                            <w:r>
                              <w:rPr>
                                <w:sz w:val="28"/>
                                <w:szCs w:val="28"/>
                              </w:rPr>
                              <w:t xml:space="preserve">of your child’s progress in each subject area.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36pt;margin-top:284pt;width:243pt;height:245pt;z-index:25168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" mv:complextextbox="1" filled="f" stroked="f">
                <v:textbox>
                  <w:txbxContent>
                    <w:p w14:paraId="3EFEBFA8" w14:textId="3D5A8050" w:rsidR="006B7B04" w:rsidRPr="00E11970" w:rsidRDefault="006B7B04">
                      <w:pPr>
                        <w:rPr>
                          <w:sz w:val="28"/>
                          <w:szCs w:val="28"/>
                        </w:rPr>
                      </w:pPr>
                      <w:r w:rsidRPr="00E11970">
                        <w:rPr>
                          <w:sz w:val="28"/>
                          <w:szCs w:val="28"/>
                        </w:rPr>
                        <w:t>Upon review of students</w:t>
                      </w:r>
                      <w:r>
                        <w:rPr>
                          <w:sz w:val="28"/>
                          <w:szCs w:val="28"/>
                        </w:rPr>
                        <w:t>’</w:t>
                      </w:r>
                      <w:r w:rsidRPr="00E11970">
                        <w:rPr>
                          <w:sz w:val="28"/>
                          <w:szCs w:val="28"/>
                        </w:rPr>
                        <w:t xml:space="preserve"> progress in the OLS some students are spending entirely too much time completing art or history and not enough time on the core subjects of reading and math. At this point in the year, students should have a minimum of 22% of each subject completed in the OLS. Some students may need to have subjects hidden from their plan in order to have them catch up in core subjects. Please be cognizant </w:t>
                      </w:r>
                      <w:r>
                        <w:rPr>
                          <w:sz w:val="28"/>
                          <w:szCs w:val="28"/>
                        </w:rPr>
                        <w:t xml:space="preserve">of your child’s progress in each subject area. </w:t>
                      </w:r>
                    </w:p>
                  </w:txbxContent>
                </v:textbox>
                <w10:wrap type="through" anchorx="page" anchory="page"/>
              </v:shape>
            </w:pict>
          </mc:Fallback>
        </mc:AlternateContent>
      </w:r>
      <w:r w:rsidR="00A31AC4">
        <w:rPr>
          <w:noProof/>
        </w:rPr>
        <mc:AlternateContent>
          <mc:Choice Requires="wps">
            <w:drawing>
              <wp:anchor distT="0" distB="0" distL="114300" distR="114300" simplePos="0" relativeHeight="251686032" behindDoc="0" locked="0" layoutInCell="1" allowOverlap="1" wp14:anchorId="771646F4" wp14:editId="5B59667E">
                <wp:simplePos x="0" y="0"/>
                <wp:positionH relativeFrom="page">
                  <wp:posOffset>457200</wp:posOffset>
                </wp:positionH>
                <wp:positionV relativeFrom="page">
                  <wp:posOffset>2971800</wp:posOffset>
                </wp:positionV>
                <wp:extent cx="2937510" cy="708025"/>
                <wp:effectExtent l="0" t="0" r="0" b="3175"/>
                <wp:wrapThrough wrapText="bothSides">
                  <wp:wrapPolygon edited="0">
                    <wp:start x="187" y="0"/>
                    <wp:lineTo x="187" y="20922"/>
                    <wp:lineTo x="21105" y="20922"/>
                    <wp:lineTo x="21292" y="0"/>
                    <wp:lineTo x="187" y="0"/>
                  </wp:wrapPolygon>
                </wp:wrapThrough>
                <wp:docPr id="55" name="Text Box 55"/>
                <wp:cNvGraphicFramePr/>
                <a:graphic xmlns:a="http://schemas.openxmlformats.org/drawingml/2006/main">
                  <a:graphicData uri="http://schemas.microsoft.com/office/word/2010/wordprocessingShape">
                    <wps:wsp>
                      <wps:cNvSpPr txBox="1"/>
                      <wps:spPr>
                        <a:xfrm>
                          <a:off x="0" y="0"/>
                          <a:ext cx="2937510" cy="708025"/>
                        </a:xfrm>
                        <a:prstGeom prst="rect">
                          <a:avLst/>
                        </a:prstGeom>
                        <a:noFill/>
                        <a:ln>
                          <a:noFill/>
                        </a:ln>
                        <a:effectLst/>
                        <a:extLst>
                          <a:ext uri="{C572A759-6A51-4108-AA02-DFA0A04FC94B}">
                            <ma14:wrappingTextBoxFlag xmlns:ma14="http://schemas.microsoft.com/office/mac/drawingml/2011/main" val="1"/>
                          </a:ext>
                        </a:extLst>
                      </wps:spPr>
                      <wps:txbx>
                        <w:txbxContent>
                          <w:p w14:paraId="39059AC1" w14:textId="304D699E" w:rsidR="006B7B04" w:rsidRPr="00E11970" w:rsidRDefault="006B7B04" w:rsidP="00E11970">
                            <w:pPr>
                              <w:jc w:val="cente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OLS Progress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 o:spid="_x0000_s1043" type="#_x0000_t202" style="position:absolute;margin-left:36pt;margin-top:234pt;width:231.3pt;height:55.75pt;z-index:251686032;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" mv:complextextbox="1" filled="f" stroked="f">
                <v:textbox>
                  <w:txbxContent>
                    <w:p w14:paraId="39059AC1" w14:textId="304D699E" w:rsidR="006B7B04" w:rsidRPr="00E11970" w:rsidRDefault="006B7B04" w:rsidP="00E11970">
                      <w:pPr>
                        <w:jc w:val="cente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8EC73B"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OLS Progress</w:t>
                      </w:r>
                    </w:p>
                  </w:txbxContent>
                </v:textbox>
                <w10:wrap type="through" anchorx="page" anchory="page"/>
              </v:shape>
            </w:pict>
          </mc:Fallback>
        </mc:AlternateContent>
      </w:r>
      <w:r w:rsidR="00A31AC4">
        <w:rPr>
          <w:noProof/>
        </w:rPr>
        <mc:AlternateContent>
          <mc:Choice Requires="wps">
            <w:drawing>
              <wp:anchor distT="0" distB="0" distL="114300" distR="114300" simplePos="0" relativeHeight="251658319" behindDoc="0" locked="0" layoutInCell="1" allowOverlap="1" wp14:anchorId="6664D543" wp14:editId="26456DD9">
                <wp:simplePos x="0" y="0"/>
                <wp:positionH relativeFrom="page">
                  <wp:posOffset>361950</wp:posOffset>
                </wp:positionH>
                <wp:positionV relativeFrom="page">
                  <wp:posOffset>1654810</wp:posOffset>
                </wp:positionV>
                <wp:extent cx="3384550" cy="1316990"/>
                <wp:effectExtent l="0" t="0" r="0" b="3810"/>
                <wp:wrapThrough wrapText="bothSides">
                  <wp:wrapPolygon edited="0">
                    <wp:start x="162" y="0"/>
                    <wp:lineTo x="162" y="21246"/>
                    <wp:lineTo x="21235" y="21246"/>
                    <wp:lineTo x="21235" y="0"/>
                    <wp:lineTo x="162" y="0"/>
                  </wp:wrapPolygon>
                </wp:wrapThrough>
                <wp:docPr id="13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0" cy="1316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6CC6FBA" w14:textId="16AD37CD" w:rsidR="006B7B04" w:rsidRPr="008D2C4E" w:rsidRDefault="006B7B04" w:rsidP="007C1373">
                            <w:pPr>
                              <w:pStyle w:val="BodyText"/>
                              <w:rPr>
                                <w:rFonts w:ascii="Baskerville Old Face" w:hAnsi="Baskerville Old Face"/>
                                <w:sz w:val="28"/>
                                <w:szCs w:val="28"/>
                              </w:rPr>
                            </w:pPr>
                            <w:r>
                              <w:rPr>
                                <w:rFonts w:ascii="Baskerville Old Face" w:hAnsi="Baskerville Old Face"/>
                                <w:sz w:val="28"/>
                                <w:szCs w:val="28"/>
                              </w:rPr>
                              <w:t xml:space="preserve">At this time all fourth graders have a Moby Max account set up for frequent practice on the core subjects. I would like each child to practice reading and math skills in this program at the very minimum twice a week. </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4" type="#_x0000_t202" style="position:absolute;margin-left:28.5pt;margin-top:130.3pt;width:266.5pt;height:103.7pt;z-index:251658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" mv:complextextbox="1" filled="f" stroked="f">
                <v:textbox inset=",0,,0">
                  <w:txbxContent>
                    <w:p w14:paraId="56CC6FBA" w14:textId="16AD37CD" w:rsidR="006B7B04" w:rsidRPr="008D2C4E" w:rsidRDefault="006B7B04" w:rsidP="007C1373">
                      <w:pPr>
                        <w:pStyle w:val="BodyText"/>
                        <w:rPr>
                          <w:rFonts w:ascii="Baskerville Old Face" w:hAnsi="Baskerville Old Face"/>
                          <w:sz w:val="28"/>
                          <w:szCs w:val="28"/>
                        </w:rPr>
                      </w:pPr>
                      <w:r>
                        <w:rPr>
                          <w:rFonts w:ascii="Baskerville Old Face" w:hAnsi="Baskerville Old Face"/>
                          <w:sz w:val="28"/>
                          <w:szCs w:val="28"/>
                        </w:rPr>
                        <w:t xml:space="preserve">At this time all fourth graders have a Moby Max account set up for frequent practice on the core subjects. I would like each child to practice reading and math skills in this program at the very minimum twice a week. </w:t>
                      </w:r>
                    </w:p>
                  </w:txbxContent>
                </v:textbox>
                <w10:wrap type="through" anchorx="page" anchory="page"/>
              </v:shape>
            </w:pict>
          </mc:Fallback>
        </mc:AlternateContent>
      </w:r>
      <w:r w:rsidR="00A31AC4">
        <w:rPr>
          <w:noProof/>
        </w:rPr>
        <mc:AlternateContent>
          <mc:Choice Requires="wps">
            <w:drawing>
              <wp:anchor distT="0" distB="0" distL="114300" distR="114300" simplePos="0" relativeHeight="251658318" behindDoc="0" locked="0" layoutInCell="1" allowOverlap="1" wp14:anchorId="2DD22152" wp14:editId="7E2507AB">
                <wp:simplePos x="0" y="0"/>
                <wp:positionH relativeFrom="page">
                  <wp:posOffset>289560</wp:posOffset>
                </wp:positionH>
                <wp:positionV relativeFrom="page">
                  <wp:posOffset>1189990</wp:posOffset>
                </wp:positionV>
                <wp:extent cx="3520440" cy="1021715"/>
                <wp:effectExtent l="0" t="0" r="0" b="19685"/>
                <wp:wrapTight wrapText="bothSides">
                  <wp:wrapPolygon edited="0">
                    <wp:start x="156" y="0"/>
                    <wp:lineTo x="156" y="21479"/>
                    <wp:lineTo x="21195" y="21479"/>
                    <wp:lineTo x="21195" y="0"/>
                    <wp:lineTo x="156" y="0"/>
                  </wp:wrapPolygon>
                </wp:wrapTight>
                <wp:docPr id="13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021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966AEBB" w14:textId="438BFD7F" w:rsidR="006B7B04" w:rsidRPr="00876257" w:rsidRDefault="006B7B04" w:rsidP="00876257">
                            <w:pPr>
                              <w:jc w:val="center"/>
                              <w:rPr>
                                <w:rFonts w:ascii="Bauhaus 93" w:hAnsi="Bauhaus 93"/>
                                <w:color w:val="0000FF"/>
                                <w:sz w:val="52"/>
                                <w:szCs w:val="52"/>
                              </w:rPr>
                            </w:pPr>
                            <w:r w:rsidRPr="00876257">
                              <w:rPr>
                                <w:rFonts w:ascii="Bauhaus 93" w:hAnsi="Bauhaus 93"/>
                                <w:color w:val="0000FF"/>
                                <w:sz w:val="52"/>
                                <w:szCs w:val="52"/>
                              </w:rPr>
                              <w:t>MOBY MAX</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5" type="#_x0000_t202" style="position:absolute;margin-left:22.8pt;margin-top:93.7pt;width:277.2pt;height:80.45pt;z-index:2516583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" filled="f" stroked="f">
                <v:textbox inset=",0,,0">
                  <w:txbxContent>
                    <w:p w14:paraId="6966AEBB" w14:textId="438BFD7F" w:rsidR="006B7B04" w:rsidRPr="00876257" w:rsidRDefault="006B7B04" w:rsidP="00876257">
                      <w:pPr>
                        <w:jc w:val="center"/>
                        <w:rPr>
                          <w:rFonts w:ascii="Bauhaus 93" w:hAnsi="Bauhaus 93"/>
                          <w:color w:val="0000FF"/>
                          <w:sz w:val="52"/>
                          <w:szCs w:val="52"/>
                        </w:rPr>
                      </w:pPr>
                      <w:r w:rsidRPr="00876257">
                        <w:rPr>
                          <w:rFonts w:ascii="Bauhaus 93" w:hAnsi="Bauhaus 93"/>
                          <w:color w:val="0000FF"/>
                          <w:sz w:val="52"/>
                          <w:szCs w:val="52"/>
                        </w:rPr>
                        <w:t>MOBY MAX</w:t>
                      </w:r>
                    </w:p>
                  </w:txbxContent>
                </v:textbox>
                <w10:wrap type="tight" anchorx="page" anchory="page"/>
              </v:shape>
            </w:pict>
          </mc:Fallback>
        </mc:AlternateContent>
      </w:r>
      <w:r w:rsidR="00A67D18">
        <w:rPr>
          <w:noProof/>
        </w:rPr>
        <mc:AlternateContent>
          <mc:Choice Requires="wps">
            <w:drawing>
              <wp:anchor distT="0" distB="0" distL="114300" distR="114300" simplePos="0" relativeHeight="251674768" behindDoc="0" locked="0" layoutInCell="1" allowOverlap="1" wp14:anchorId="046C72B8" wp14:editId="5CC000A7">
                <wp:simplePos x="0" y="0"/>
                <wp:positionH relativeFrom="page">
                  <wp:posOffset>3810000</wp:posOffset>
                </wp:positionH>
                <wp:positionV relativeFrom="page">
                  <wp:posOffset>1902460</wp:posOffset>
                </wp:positionV>
                <wp:extent cx="3511550" cy="7380605"/>
                <wp:effectExtent l="0" t="0" r="0" b="10795"/>
                <wp:wrapThrough wrapText="bothSides">
                  <wp:wrapPolygon edited="0">
                    <wp:start x="156" y="0"/>
                    <wp:lineTo x="156" y="21557"/>
                    <wp:lineTo x="21248" y="21557"/>
                    <wp:lineTo x="21248" y="0"/>
                    <wp:lineTo x="156" y="0"/>
                  </wp:wrapPolygon>
                </wp:wrapThrough>
                <wp:docPr id="1" name="Text Box 1"/>
                <wp:cNvGraphicFramePr/>
                <a:graphic xmlns:a="http://schemas.openxmlformats.org/drawingml/2006/main">
                  <a:graphicData uri="http://schemas.microsoft.com/office/word/2010/wordprocessingShape">
                    <wps:wsp>
                      <wps:cNvSpPr txBox="1"/>
                      <wps:spPr>
                        <a:xfrm>
                          <a:off x="0" y="0"/>
                          <a:ext cx="3511550" cy="7380605"/>
                        </a:xfrm>
                        <a:prstGeom prst="rect">
                          <a:avLst/>
                        </a:prstGeom>
                        <a:noFill/>
                        <a:ln>
                          <a:noFill/>
                        </a:ln>
                        <a:effectLst/>
                        <a:extLst>
                          <a:ext uri="{C572A759-6A51-4108-AA02-DFA0A04FC94B}">
                            <ma14:wrappingTextBoxFlag xmlns:ma14="http://schemas.microsoft.com/office/mac/drawingml/2011/main" val="1"/>
                          </a:ext>
                        </a:extLst>
                      </wps:spPr>
                      <wps:txbx>
                        <w:txbxContent>
                          <w:p w14:paraId="01176547" w14:textId="1C9F2CE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 xml:space="preserve">In regards to e-portfolios, particular work is required to be scanned and file shared with me on a quarterly basis, which </w:t>
                            </w:r>
                            <w:r>
                              <w:rPr>
                                <w:rFonts w:ascii="Tahoma" w:eastAsiaTheme="minorEastAsia" w:hAnsi="Tahoma" w:cs="Tahoma"/>
                                <w:color w:val="212121"/>
                                <w:sz w:val="23"/>
                                <w:szCs w:val="23"/>
                              </w:rPr>
                              <w:t xml:space="preserve">will be part of your </w:t>
                            </w:r>
                            <w:proofErr w:type="gramStart"/>
                            <w:r>
                              <w:rPr>
                                <w:rFonts w:ascii="Tahoma" w:eastAsiaTheme="minorEastAsia" w:hAnsi="Tahoma" w:cs="Tahoma"/>
                                <w:color w:val="212121"/>
                                <w:sz w:val="23"/>
                                <w:szCs w:val="23"/>
                              </w:rPr>
                              <w:t>child(</w:t>
                            </w:r>
                            <w:proofErr w:type="spellStart"/>
                            <w:proofErr w:type="gramEnd"/>
                            <w:r>
                              <w:rPr>
                                <w:rFonts w:ascii="Tahoma" w:eastAsiaTheme="minorEastAsia" w:hAnsi="Tahoma" w:cs="Tahoma"/>
                                <w:color w:val="212121"/>
                                <w:sz w:val="23"/>
                                <w:szCs w:val="23"/>
                              </w:rPr>
                              <w:t>ren</w:t>
                            </w:r>
                            <w:proofErr w:type="spellEnd"/>
                            <w:r>
                              <w:rPr>
                                <w:rFonts w:ascii="Tahoma" w:eastAsiaTheme="minorEastAsia" w:hAnsi="Tahoma" w:cs="Tahoma"/>
                                <w:color w:val="212121"/>
                                <w:sz w:val="23"/>
                                <w:szCs w:val="23"/>
                              </w:rPr>
                              <w:t>)</w:t>
                            </w:r>
                            <w:r w:rsidRPr="00A67D18">
                              <w:rPr>
                                <w:rFonts w:ascii="Tahoma" w:eastAsiaTheme="minorEastAsia" w:hAnsi="Tahoma" w:cs="Tahoma"/>
                                <w:color w:val="212121"/>
                                <w:sz w:val="23"/>
                                <w:szCs w:val="23"/>
                              </w:rPr>
                              <w:t>s e-portfolios. These samples are designed to validate the work students are doing virtually and m</w:t>
                            </w:r>
                            <w:r>
                              <w:rPr>
                                <w:rFonts w:ascii="Tahoma" w:eastAsiaTheme="minorEastAsia" w:hAnsi="Tahoma" w:cs="Tahoma"/>
                                <w:color w:val="212121"/>
                                <w:sz w:val="23"/>
                                <w:szCs w:val="23"/>
                              </w:rPr>
                              <w:t>ay be used to determine student’</w:t>
                            </w:r>
                            <w:r w:rsidRPr="00A67D18">
                              <w:rPr>
                                <w:rFonts w:ascii="Tahoma" w:eastAsiaTheme="minorEastAsia" w:hAnsi="Tahoma" w:cs="Tahoma"/>
                                <w:color w:val="212121"/>
                                <w:sz w:val="23"/>
                                <w:szCs w:val="23"/>
                              </w:rPr>
                              <w:t xml:space="preserve">s mastery of specific skills. E-portfolios count </w:t>
                            </w:r>
                            <w:r>
                              <w:rPr>
                                <w:rFonts w:ascii="Tahoma" w:eastAsiaTheme="minorEastAsia" w:hAnsi="Tahoma" w:cs="Tahoma"/>
                                <w:color w:val="212121"/>
                                <w:sz w:val="23"/>
                                <w:szCs w:val="23"/>
                              </w:rPr>
                              <w:t>as participation in the student’</w:t>
                            </w:r>
                            <w:r w:rsidRPr="00A67D18">
                              <w:rPr>
                                <w:rFonts w:ascii="Tahoma" w:eastAsiaTheme="minorEastAsia" w:hAnsi="Tahoma" w:cs="Tahoma"/>
                                <w:color w:val="212121"/>
                                <w:sz w:val="23"/>
                                <w:szCs w:val="23"/>
                              </w:rPr>
                              <w:t>s grade. Original work must be scanned and submitted since photocopies will not be accepted for a sample. Please refer to the calendar located on page 3 of the learning coach handbook for specific dates on when e-portfolios are due. I will also add these dates to the class website </w:t>
                            </w:r>
                            <w:r w:rsidRPr="00A67D18">
                              <w:rPr>
                                <w:rFonts w:ascii="Tahoma" w:eastAsiaTheme="minorEastAsia" w:hAnsi="Tahoma" w:cs="Tahoma"/>
                                <w:color w:val="212121"/>
                                <w:sz w:val="23"/>
                                <w:szCs w:val="23"/>
                              </w:rPr>
                              <w:fldChar w:fldCharType="begin"/>
                            </w:r>
                            <w:r w:rsidRPr="00A67D18">
                              <w:rPr>
                                <w:rFonts w:ascii="Tahoma" w:eastAsiaTheme="minorEastAsia" w:hAnsi="Tahoma" w:cs="Tahoma"/>
                                <w:color w:val="212121"/>
                                <w:sz w:val="23"/>
                                <w:szCs w:val="23"/>
                              </w:rPr>
                              <w:instrText xml:space="preserve"> HYPERLINK "http://www.msbutler-wilson.weebly.com/" \t "_blank" </w:instrText>
                            </w:r>
                            <w:r w:rsidRPr="00A67D18">
                              <w:rPr>
                                <w:rFonts w:ascii="Tahoma" w:eastAsiaTheme="minorEastAsia" w:hAnsi="Tahoma" w:cs="Tahoma"/>
                                <w:color w:val="212121"/>
                                <w:sz w:val="23"/>
                                <w:szCs w:val="23"/>
                              </w:rPr>
                              <w:fldChar w:fldCharType="separate"/>
                            </w:r>
                            <w:r w:rsidRPr="00A67D18">
                              <w:rPr>
                                <w:rFonts w:ascii="Tahoma" w:eastAsiaTheme="minorEastAsia" w:hAnsi="Tahoma" w:cs="Tahoma"/>
                                <w:color w:val="0000FF"/>
                                <w:sz w:val="23"/>
                                <w:szCs w:val="23"/>
                                <w:u w:val="single"/>
                              </w:rPr>
                              <w:t>msbutler-wilson.weebly.com</w:t>
                            </w:r>
                            <w:r w:rsidRPr="00A67D18">
                              <w:rPr>
                                <w:rFonts w:ascii="Tahoma" w:eastAsiaTheme="minorEastAsia" w:hAnsi="Tahoma" w:cs="Tahoma"/>
                                <w:color w:val="212121"/>
                                <w:sz w:val="23"/>
                                <w:szCs w:val="23"/>
                              </w:rPr>
                              <w:fldChar w:fldCharType="end"/>
                            </w:r>
                            <w:proofErr w:type="gramStart"/>
                            <w:r w:rsidRPr="00A67D18">
                              <w:rPr>
                                <w:rFonts w:ascii="Tahoma" w:eastAsiaTheme="minorEastAsia" w:hAnsi="Tahoma" w:cs="Tahoma"/>
                                <w:color w:val="212121"/>
                                <w:sz w:val="23"/>
                                <w:szCs w:val="23"/>
                              </w:rPr>
                              <w:t>  . </w:t>
                            </w:r>
                            <w:proofErr w:type="gramEnd"/>
                          </w:p>
                          <w:p w14:paraId="7994F515" w14:textId="218A5830"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proofErr w:type="gramStart"/>
                            <w:r w:rsidRPr="00A67D18">
                              <w:rPr>
                                <w:rFonts w:ascii="Tahoma" w:eastAsiaTheme="minorEastAsia" w:hAnsi="Tahoma" w:cs="Tahoma"/>
                                <w:color w:val="212121"/>
                                <w:sz w:val="23"/>
                                <w:szCs w:val="23"/>
                              </w:rPr>
                              <w:t>Quarter 1 e-portfolios</w:t>
                            </w:r>
                            <w:proofErr w:type="gramEnd"/>
                            <w:r w:rsidRPr="00A67D18">
                              <w:rPr>
                                <w:rFonts w:ascii="Tahoma" w:eastAsiaTheme="minorEastAsia" w:hAnsi="Tahoma" w:cs="Tahoma"/>
                                <w:color w:val="212121"/>
                                <w:sz w:val="23"/>
                                <w:szCs w:val="23"/>
                              </w:rPr>
                              <w:t xml:space="preserve"> are due by 4:00 pm Thursday</w:t>
                            </w:r>
                            <w:r>
                              <w:rPr>
                                <w:rFonts w:ascii="Tahoma" w:eastAsiaTheme="minorEastAsia" w:hAnsi="Tahoma" w:cs="Tahoma"/>
                                <w:color w:val="212121"/>
                                <w:sz w:val="23"/>
                                <w:szCs w:val="23"/>
                              </w:rPr>
                              <w:t>,</w:t>
                            </w:r>
                            <w:r w:rsidRPr="00A67D18">
                              <w:rPr>
                                <w:rFonts w:ascii="Tahoma" w:eastAsiaTheme="minorEastAsia" w:hAnsi="Tahoma" w:cs="Tahoma"/>
                                <w:color w:val="212121"/>
                                <w:sz w:val="23"/>
                                <w:szCs w:val="23"/>
                              </w:rPr>
                              <w:t xml:space="preserve"> November 3rd. I am requiring a total of 6 documents for your child's e-portfolio. Please select one representation of your child's best work for each of the following:</w:t>
                            </w:r>
                          </w:p>
                          <w:p w14:paraId="628B31D8"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1.Math</w:t>
                            </w:r>
                          </w:p>
                          <w:p w14:paraId="11042395"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2. ELA (a comprehension task)</w:t>
                            </w:r>
                          </w:p>
                          <w:p w14:paraId="66D5C51F"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3. Writing</w:t>
                            </w:r>
                          </w:p>
                          <w:p w14:paraId="31F826BB"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4. Science</w:t>
                            </w:r>
                          </w:p>
                          <w:p w14:paraId="17F2A010"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5. History</w:t>
                            </w:r>
                          </w:p>
                          <w:p w14:paraId="51F34E44"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6. Quarter 1 P.E. Log</w:t>
                            </w:r>
                          </w:p>
                          <w:p w14:paraId="7E0E7957" w14:textId="38FA464A"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0078D7"/>
                                <w:sz w:val="23"/>
                                <w:szCs w:val="23"/>
                                <w:bdr w:val="none" w:sz="0" w:space="0" w:color="auto" w:frame="1"/>
                              </w:rPr>
                              <w:t>You may send work sa</w:t>
                            </w:r>
                            <w:r>
                              <w:rPr>
                                <w:rFonts w:ascii="Tahoma" w:eastAsiaTheme="minorEastAsia" w:hAnsi="Tahoma" w:cs="Tahoma"/>
                                <w:color w:val="0078D7"/>
                                <w:sz w:val="23"/>
                                <w:szCs w:val="23"/>
                                <w:bdr w:val="none" w:sz="0" w:space="0" w:color="auto" w:frame="1"/>
                              </w:rPr>
                              <w:t xml:space="preserve">mples before 4:00 on Nov. 3rd, </w:t>
                            </w:r>
                            <w:r w:rsidRPr="00A67D18">
                              <w:rPr>
                                <w:rFonts w:ascii="Tahoma" w:eastAsiaTheme="minorEastAsia" w:hAnsi="Tahoma" w:cs="Tahoma"/>
                                <w:color w:val="0078D7"/>
                                <w:sz w:val="23"/>
                                <w:szCs w:val="23"/>
                                <w:bdr w:val="none" w:sz="0" w:space="0" w:color="auto" w:frame="1"/>
                              </w:rPr>
                              <w:t>but NOT after.</w:t>
                            </w:r>
                            <w:r w:rsidRPr="00A67D18">
                              <w:rPr>
                                <w:rFonts w:ascii="Tahoma" w:eastAsiaTheme="minorEastAsia" w:hAnsi="Tahoma" w:cs="Tahoma"/>
                                <w:color w:val="212121"/>
                                <w:sz w:val="23"/>
                                <w:szCs w:val="23"/>
                              </w:rPr>
                              <w:t xml:space="preserve"> There will be no exceptions. Please refer to the attachment for directions on how to file share your documents to me. </w:t>
                            </w:r>
                            <w:proofErr w:type="gramStart"/>
                            <w:r w:rsidRPr="00A67D18">
                              <w:rPr>
                                <w:rFonts w:ascii="Tahoma" w:eastAsiaTheme="minorEastAsia" w:hAnsi="Tahoma" w:cs="Tahoma"/>
                                <w:color w:val="212121"/>
                                <w:sz w:val="23"/>
                                <w:szCs w:val="23"/>
                              </w:rPr>
                              <w:t>If you have any questions please reach out.</w:t>
                            </w:r>
                            <w:proofErr w:type="gramEnd"/>
                            <w:r w:rsidRPr="00A67D18">
                              <w:rPr>
                                <w:rFonts w:ascii="Tahoma" w:eastAsiaTheme="minorEastAsia" w:hAnsi="Tahoma" w:cs="Tahoma"/>
                                <w:color w:val="212121"/>
                                <w:sz w:val="23"/>
                                <w:szCs w:val="23"/>
                              </w:rPr>
                              <w:t xml:space="preserve"> Thank you for all of your hard work! </w:t>
                            </w:r>
                          </w:p>
                          <w:p w14:paraId="3292A024" w14:textId="20AFCF0C" w:rsidR="006B7B04" w:rsidRPr="008D2C4E" w:rsidRDefault="006B7B04" w:rsidP="00E405D2">
                            <w:pPr>
                              <w:pStyle w:val="NormalWeb"/>
                              <w:shd w:val="clear" w:color="auto" w:fill="FFFFFF"/>
                              <w:rPr>
                                <w:rFonts w:ascii="Lucida Grande" w:hAnsi="Lucida Grande" w:cs="Lucida Grande"/>
                                <w:color w:val="666666"/>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margin-left:300pt;margin-top:149.8pt;width:276.5pt;height:581.15pt;z-index:25167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" mv:complextextbox="1" filled="f" stroked="f">
                <v:textbox>
                  <w:txbxContent>
                    <w:p w14:paraId="01176547" w14:textId="1C9F2CE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 xml:space="preserve">In regards to e-portfolios, particular work is required to be scanned and file shared with me on a quarterly basis, which </w:t>
                      </w:r>
                      <w:r>
                        <w:rPr>
                          <w:rFonts w:ascii="Tahoma" w:eastAsiaTheme="minorEastAsia" w:hAnsi="Tahoma" w:cs="Tahoma"/>
                          <w:color w:val="212121"/>
                          <w:sz w:val="23"/>
                          <w:szCs w:val="23"/>
                        </w:rPr>
                        <w:t xml:space="preserve">will be part of your </w:t>
                      </w:r>
                      <w:proofErr w:type="gramStart"/>
                      <w:r>
                        <w:rPr>
                          <w:rFonts w:ascii="Tahoma" w:eastAsiaTheme="minorEastAsia" w:hAnsi="Tahoma" w:cs="Tahoma"/>
                          <w:color w:val="212121"/>
                          <w:sz w:val="23"/>
                          <w:szCs w:val="23"/>
                        </w:rPr>
                        <w:t>child(</w:t>
                      </w:r>
                      <w:proofErr w:type="spellStart"/>
                      <w:proofErr w:type="gramEnd"/>
                      <w:r>
                        <w:rPr>
                          <w:rFonts w:ascii="Tahoma" w:eastAsiaTheme="minorEastAsia" w:hAnsi="Tahoma" w:cs="Tahoma"/>
                          <w:color w:val="212121"/>
                          <w:sz w:val="23"/>
                          <w:szCs w:val="23"/>
                        </w:rPr>
                        <w:t>ren</w:t>
                      </w:r>
                      <w:proofErr w:type="spellEnd"/>
                      <w:r>
                        <w:rPr>
                          <w:rFonts w:ascii="Tahoma" w:eastAsiaTheme="minorEastAsia" w:hAnsi="Tahoma" w:cs="Tahoma"/>
                          <w:color w:val="212121"/>
                          <w:sz w:val="23"/>
                          <w:szCs w:val="23"/>
                        </w:rPr>
                        <w:t>)</w:t>
                      </w:r>
                      <w:r w:rsidRPr="00A67D18">
                        <w:rPr>
                          <w:rFonts w:ascii="Tahoma" w:eastAsiaTheme="minorEastAsia" w:hAnsi="Tahoma" w:cs="Tahoma"/>
                          <w:color w:val="212121"/>
                          <w:sz w:val="23"/>
                          <w:szCs w:val="23"/>
                        </w:rPr>
                        <w:t>s e-portfolios. These samples are designed to validate the work students are doing virtually and m</w:t>
                      </w:r>
                      <w:r>
                        <w:rPr>
                          <w:rFonts w:ascii="Tahoma" w:eastAsiaTheme="minorEastAsia" w:hAnsi="Tahoma" w:cs="Tahoma"/>
                          <w:color w:val="212121"/>
                          <w:sz w:val="23"/>
                          <w:szCs w:val="23"/>
                        </w:rPr>
                        <w:t>ay be used to determine student’</w:t>
                      </w:r>
                      <w:r w:rsidRPr="00A67D18">
                        <w:rPr>
                          <w:rFonts w:ascii="Tahoma" w:eastAsiaTheme="minorEastAsia" w:hAnsi="Tahoma" w:cs="Tahoma"/>
                          <w:color w:val="212121"/>
                          <w:sz w:val="23"/>
                          <w:szCs w:val="23"/>
                        </w:rPr>
                        <w:t xml:space="preserve">s mastery of specific skills. E-portfolios count </w:t>
                      </w:r>
                      <w:r>
                        <w:rPr>
                          <w:rFonts w:ascii="Tahoma" w:eastAsiaTheme="minorEastAsia" w:hAnsi="Tahoma" w:cs="Tahoma"/>
                          <w:color w:val="212121"/>
                          <w:sz w:val="23"/>
                          <w:szCs w:val="23"/>
                        </w:rPr>
                        <w:t>as participation in the student’</w:t>
                      </w:r>
                      <w:r w:rsidRPr="00A67D18">
                        <w:rPr>
                          <w:rFonts w:ascii="Tahoma" w:eastAsiaTheme="minorEastAsia" w:hAnsi="Tahoma" w:cs="Tahoma"/>
                          <w:color w:val="212121"/>
                          <w:sz w:val="23"/>
                          <w:szCs w:val="23"/>
                        </w:rPr>
                        <w:t>s grade. Original work must be scanned and submitted since photocopies will not be accepted for a sample. Please refer to the calendar located on page 3 of the learning coach handbook for specific dates on when e-portfolios are due. I will also add these dates to the class website </w:t>
                      </w:r>
                      <w:r w:rsidRPr="00A67D18">
                        <w:rPr>
                          <w:rFonts w:ascii="Tahoma" w:eastAsiaTheme="minorEastAsia" w:hAnsi="Tahoma" w:cs="Tahoma"/>
                          <w:color w:val="212121"/>
                          <w:sz w:val="23"/>
                          <w:szCs w:val="23"/>
                        </w:rPr>
                        <w:fldChar w:fldCharType="begin"/>
                      </w:r>
                      <w:r w:rsidRPr="00A67D18">
                        <w:rPr>
                          <w:rFonts w:ascii="Tahoma" w:eastAsiaTheme="minorEastAsia" w:hAnsi="Tahoma" w:cs="Tahoma"/>
                          <w:color w:val="212121"/>
                          <w:sz w:val="23"/>
                          <w:szCs w:val="23"/>
                        </w:rPr>
                        <w:instrText xml:space="preserve"> HYPERLINK "http://www.msbutler-wilson.weebly.com/" \t "_blank" </w:instrText>
                      </w:r>
                      <w:r w:rsidRPr="00A67D18">
                        <w:rPr>
                          <w:rFonts w:ascii="Tahoma" w:eastAsiaTheme="minorEastAsia" w:hAnsi="Tahoma" w:cs="Tahoma"/>
                          <w:color w:val="212121"/>
                          <w:sz w:val="23"/>
                          <w:szCs w:val="23"/>
                        </w:rPr>
                        <w:fldChar w:fldCharType="separate"/>
                      </w:r>
                      <w:r w:rsidRPr="00A67D18">
                        <w:rPr>
                          <w:rFonts w:ascii="Tahoma" w:eastAsiaTheme="minorEastAsia" w:hAnsi="Tahoma" w:cs="Tahoma"/>
                          <w:color w:val="0000FF"/>
                          <w:sz w:val="23"/>
                          <w:szCs w:val="23"/>
                          <w:u w:val="single"/>
                        </w:rPr>
                        <w:t>msbutler-wilson.weebly.com</w:t>
                      </w:r>
                      <w:r w:rsidRPr="00A67D18">
                        <w:rPr>
                          <w:rFonts w:ascii="Tahoma" w:eastAsiaTheme="minorEastAsia" w:hAnsi="Tahoma" w:cs="Tahoma"/>
                          <w:color w:val="212121"/>
                          <w:sz w:val="23"/>
                          <w:szCs w:val="23"/>
                        </w:rPr>
                        <w:fldChar w:fldCharType="end"/>
                      </w:r>
                      <w:proofErr w:type="gramStart"/>
                      <w:r w:rsidRPr="00A67D18">
                        <w:rPr>
                          <w:rFonts w:ascii="Tahoma" w:eastAsiaTheme="minorEastAsia" w:hAnsi="Tahoma" w:cs="Tahoma"/>
                          <w:color w:val="212121"/>
                          <w:sz w:val="23"/>
                          <w:szCs w:val="23"/>
                        </w:rPr>
                        <w:t>  . </w:t>
                      </w:r>
                      <w:proofErr w:type="gramEnd"/>
                    </w:p>
                    <w:p w14:paraId="7994F515" w14:textId="218A5830"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proofErr w:type="gramStart"/>
                      <w:r w:rsidRPr="00A67D18">
                        <w:rPr>
                          <w:rFonts w:ascii="Tahoma" w:eastAsiaTheme="minorEastAsia" w:hAnsi="Tahoma" w:cs="Tahoma"/>
                          <w:color w:val="212121"/>
                          <w:sz w:val="23"/>
                          <w:szCs w:val="23"/>
                        </w:rPr>
                        <w:t>Quarter 1 e-portfolios</w:t>
                      </w:r>
                      <w:proofErr w:type="gramEnd"/>
                      <w:r w:rsidRPr="00A67D18">
                        <w:rPr>
                          <w:rFonts w:ascii="Tahoma" w:eastAsiaTheme="minorEastAsia" w:hAnsi="Tahoma" w:cs="Tahoma"/>
                          <w:color w:val="212121"/>
                          <w:sz w:val="23"/>
                          <w:szCs w:val="23"/>
                        </w:rPr>
                        <w:t xml:space="preserve"> are due by 4:00 pm Thursday</w:t>
                      </w:r>
                      <w:r>
                        <w:rPr>
                          <w:rFonts w:ascii="Tahoma" w:eastAsiaTheme="minorEastAsia" w:hAnsi="Tahoma" w:cs="Tahoma"/>
                          <w:color w:val="212121"/>
                          <w:sz w:val="23"/>
                          <w:szCs w:val="23"/>
                        </w:rPr>
                        <w:t>,</w:t>
                      </w:r>
                      <w:r w:rsidRPr="00A67D18">
                        <w:rPr>
                          <w:rFonts w:ascii="Tahoma" w:eastAsiaTheme="minorEastAsia" w:hAnsi="Tahoma" w:cs="Tahoma"/>
                          <w:color w:val="212121"/>
                          <w:sz w:val="23"/>
                          <w:szCs w:val="23"/>
                        </w:rPr>
                        <w:t xml:space="preserve"> November 3rd. I am requiring a total of 6 documents for your child's e-portfolio. Please select one representation of your child's best work for each of the following:</w:t>
                      </w:r>
                    </w:p>
                    <w:p w14:paraId="628B31D8"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1.Math</w:t>
                      </w:r>
                    </w:p>
                    <w:p w14:paraId="11042395"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2. ELA (a comprehension task)</w:t>
                      </w:r>
                    </w:p>
                    <w:p w14:paraId="66D5C51F"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3. Writing</w:t>
                      </w:r>
                    </w:p>
                    <w:p w14:paraId="31F826BB"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4. Science</w:t>
                      </w:r>
                    </w:p>
                    <w:p w14:paraId="17F2A010"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5. History</w:t>
                      </w:r>
                    </w:p>
                    <w:p w14:paraId="51F34E44" w14:textId="77777777"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212121"/>
                          <w:sz w:val="23"/>
                          <w:szCs w:val="23"/>
                        </w:rPr>
                        <w:t>6. Quarter 1 P.E. Log</w:t>
                      </w:r>
                    </w:p>
                    <w:p w14:paraId="7E0E7957" w14:textId="38FA464A" w:rsidR="006B7B04" w:rsidRPr="00A67D18" w:rsidRDefault="006B7B04" w:rsidP="00A67D18">
                      <w:pPr>
                        <w:shd w:val="clear" w:color="auto" w:fill="FFFFFF"/>
                        <w:spacing w:before="100" w:beforeAutospacing="1" w:after="100" w:afterAutospacing="1" w:line="240" w:lineRule="auto"/>
                        <w:rPr>
                          <w:rFonts w:ascii="Tahoma" w:eastAsiaTheme="minorEastAsia" w:hAnsi="Tahoma" w:cs="Tahoma"/>
                          <w:color w:val="212121"/>
                          <w:sz w:val="23"/>
                          <w:szCs w:val="23"/>
                        </w:rPr>
                      </w:pPr>
                      <w:r w:rsidRPr="00A67D18">
                        <w:rPr>
                          <w:rFonts w:ascii="Tahoma" w:eastAsiaTheme="minorEastAsia" w:hAnsi="Tahoma" w:cs="Tahoma"/>
                          <w:color w:val="0078D7"/>
                          <w:sz w:val="23"/>
                          <w:szCs w:val="23"/>
                          <w:bdr w:val="none" w:sz="0" w:space="0" w:color="auto" w:frame="1"/>
                        </w:rPr>
                        <w:t>You may send work sa</w:t>
                      </w:r>
                      <w:r>
                        <w:rPr>
                          <w:rFonts w:ascii="Tahoma" w:eastAsiaTheme="minorEastAsia" w:hAnsi="Tahoma" w:cs="Tahoma"/>
                          <w:color w:val="0078D7"/>
                          <w:sz w:val="23"/>
                          <w:szCs w:val="23"/>
                          <w:bdr w:val="none" w:sz="0" w:space="0" w:color="auto" w:frame="1"/>
                        </w:rPr>
                        <w:t xml:space="preserve">mples before 4:00 on Nov. 3rd, </w:t>
                      </w:r>
                      <w:r w:rsidRPr="00A67D18">
                        <w:rPr>
                          <w:rFonts w:ascii="Tahoma" w:eastAsiaTheme="minorEastAsia" w:hAnsi="Tahoma" w:cs="Tahoma"/>
                          <w:color w:val="0078D7"/>
                          <w:sz w:val="23"/>
                          <w:szCs w:val="23"/>
                          <w:bdr w:val="none" w:sz="0" w:space="0" w:color="auto" w:frame="1"/>
                        </w:rPr>
                        <w:t>but NOT after.</w:t>
                      </w:r>
                      <w:r w:rsidRPr="00A67D18">
                        <w:rPr>
                          <w:rFonts w:ascii="Tahoma" w:eastAsiaTheme="minorEastAsia" w:hAnsi="Tahoma" w:cs="Tahoma"/>
                          <w:color w:val="212121"/>
                          <w:sz w:val="23"/>
                          <w:szCs w:val="23"/>
                        </w:rPr>
                        <w:t xml:space="preserve"> There will be no exceptions. Please refer to the attachment for directions on how to file share your documents to me. </w:t>
                      </w:r>
                      <w:proofErr w:type="gramStart"/>
                      <w:r w:rsidRPr="00A67D18">
                        <w:rPr>
                          <w:rFonts w:ascii="Tahoma" w:eastAsiaTheme="minorEastAsia" w:hAnsi="Tahoma" w:cs="Tahoma"/>
                          <w:color w:val="212121"/>
                          <w:sz w:val="23"/>
                          <w:szCs w:val="23"/>
                        </w:rPr>
                        <w:t>If you have any questions please reach out.</w:t>
                      </w:r>
                      <w:proofErr w:type="gramEnd"/>
                      <w:r w:rsidRPr="00A67D18">
                        <w:rPr>
                          <w:rFonts w:ascii="Tahoma" w:eastAsiaTheme="minorEastAsia" w:hAnsi="Tahoma" w:cs="Tahoma"/>
                          <w:color w:val="212121"/>
                          <w:sz w:val="23"/>
                          <w:szCs w:val="23"/>
                        </w:rPr>
                        <w:t xml:space="preserve"> Thank you for all of your hard work! </w:t>
                      </w:r>
                    </w:p>
                    <w:p w14:paraId="3292A024" w14:textId="20AFCF0C" w:rsidR="006B7B04" w:rsidRPr="008D2C4E" w:rsidRDefault="006B7B04" w:rsidP="00E405D2">
                      <w:pPr>
                        <w:pStyle w:val="NormalWeb"/>
                        <w:shd w:val="clear" w:color="auto" w:fill="FFFFFF"/>
                        <w:rPr>
                          <w:rFonts w:ascii="Lucida Grande" w:hAnsi="Lucida Grande" w:cs="Lucida Grande"/>
                          <w:color w:val="666666"/>
                          <w:sz w:val="24"/>
                          <w:szCs w:val="24"/>
                        </w:rPr>
                      </w:pPr>
                    </w:p>
                  </w:txbxContent>
                </v:textbox>
                <w10:wrap type="through" anchorx="page" anchory="page"/>
              </v:shape>
            </w:pict>
          </mc:Fallback>
        </mc:AlternateContent>
      </w:r>
      <w:r w:rsidR="00A67D18">
        <w:rPr>
          <w:noProof/>
        </w:rPr>
        <mc:AlternateContent>
          <mc:Choice Requires="wps">
            <w:drawing>
              <wp:anchor distT="0" distB="0" distL="114300" distR="114300" simplePos="0" relativeHeight="251658314" behindDoc="0" locked="0" layoutInCell="1" allowOverlap="1" wp14:anchorId="16F2DAE7" wp14:editId="4FEBD8DD">
                <wp:simplePos x="0" y="0"/>
                <wp:positionH relativeFrom="page">
                  <wp:posOffset>4028440</wp:posOffset>
                </wp:positionH>
                <wp:positionV relativeFrom="page">
                  <wp:posOffset>1189990</wp:posOffset>
                </wp:positionV>
                <wp:extent cx="3454400" cy="381000"/>
                <wp:effectExtent l="0" t="0" r="0" b="0"/>
                <wp:wrapTight wrapText="bothSides">
                  <wp:wrapPolygon edited="0">
                    <wp:start x="159" y="0"/>
                    <wp:lineTo x="159" y="20160"/>
                    <wp:lineTo x="21282" y="20160"/>
                    <wp:lineTo x="21282" y="0"/>
                    <wp:lineTo x="159" y="0"/>
                  </wp:wrapPolygon>
                </wp:wrapTight>
                <wp:docPr id="1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639BC41" w14:textId="7254CD9A" w:rsidR="006B7B04" w:rsidRPr="00876257" w:rsidRDefault="006B7B04" w:rsidP="007C1373">
                            <w:pPr>
                              <w:pStyle w:val="Heading1"/>
                              <w:rPr>
                                <w:rFonts w:ascii="Bauhaus 93" w:hAnsi="Bauhaus 93"/>
                                <w:color w:val="0000FF"/>
                              </w:rPr>
                            </w:pPr>
                            <w:r>
                              <w:rPr>
                                <w:rFonts w:ascii="Bauhaus 93" w:hAnsi="Bauhaus 93"/>
                                <w:color w:val="0000FF"/>
                              </w:rPr>
                              <w:t>E-PORTFOLIOS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margin-left:317.2pt;margin-top:93.7pt;width:272pt;height:30pt;z-index:2516583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" filled="f" stroked="f">
                <v:textbox inset=",0,,0">
                  <w:txbxContent>
                    <w:p w14:paraId="4639BC41" w14:textId="7254CD9A" w:rsidR="006B7B04" w:rsidRPr="00876257" w:rsidRDefault="006B7B04" w:rsidP="007C1373">
                      <w:pPr>
                        <w:pStyle w:val="Heading1"/>
                        <w:rPr>
                          <w:rFonts w:ascii="Bauhaus 93" w:hAnsi="Bauhaus 93"/>
                          <w:color w:val="0000FF"/>
                        </w:rPr>
                      </w:pPr>
                      <w:r>
                        <w:rPr>
                          <w:rFonts w:ascii="Bauhaus 93" w:hAnsi="Bauhaus 93"/>
                          <w:color w:val="0000FF"/>
                        </w:rPr>
                        <w:t>E-PORTFOLIOS</w:t>
                      </w:r>
                    </w:p>
                  </w:txbxContent>
                </v:textbox>
                <w10:wrap type="tight" anchorx="page" anchory="page"/>
              </v:shape>
            </w:pict>
          </mc:Fallback>
        </mc:AlternateContent>
      </w:r>
      <w:r w:rsidR="00A67D18">
        <w:rPr>
          <w:noProof/>
        </w:rPr>
        <mc:AlternateContent>
          <mc:Choice Requires="wps">
            <w:drawing>
              <wp:anchor distT="0" distB="0" distL="114300" distR="114300" simplePos="0" relativeHeight="251671696" behindDoc="0" locked="0" layoutInCell="1" allowOverlap="1" wp14:anchorId="159FDAF5" wp14:editId="214CC880">
                <wp:simplePos x="0" y="0"/>
                <wp:positionH relativeFrom="page">
                  <wp:posOffset>2247900</wp:posOffset>
                </wp:positionH>
                <wp:positionV relativeFrom="page">
                  <wp:posOffset>749300</wp:posOffset>
                </wp:positionV>
                <wp:extent cx="5232400" cy="492125"/>
                <wp:effectExtent l="0" t="0" r="0" b="8890"/>
                <wp:wrapThrough wrapText="bothSides">
                  <wp:wrapPolygon edited="0">
                    <wp:start x="105" y="0"/>
                    <wp:lineTo x="105" y="21369"/>
                    <wp:lineTo x="21390" y="21369"/>
                    <wp:lineTo x="21390" y="0"/>
                    <wp:lineTo x="105" y="0"/>
                  </wp:wrapPolygon>
                </wp:wrapThrough>
                <wp:docPr id="168" name="Text Box 168"/>
                <wp:cNvGraphicFramePr/>
                <a:graphic xmlns:a="http://schemas.openxmlformats.org/drawingml/2006/main">
                  <a:graphicData uri="http://schemas.microsoft.com/office/word/2010/wordprocessingShape">
                    <wps:wsp>
                      <wps:cNvSpPr txBox="1"/>
                      <wps:spPr>
                        <a:xfrm>
                          <a:off x="0" y="0"/>
                          <a:ext cx="5232400" cy="492125"/>
                        </a:xfrm>
                        <a:prstGeom prst="rect">
                          <a:avLst/>
                        </a:prstGeom>
                        <a:noFill/>
                        <a:ln>
                          <a:noFill/>
                        </a:ln>
                        <a:effectLst/>
                        <a:extLst>
                          <a:ext uri="{C572A759-6A51-4108-AA02-DFA0A04FC94B}">
                            <ma14:wrappingTextBoxFlag xmlns:ma14="http://schemas.microsoft.com/office/mac/drawingml/2011/main" val="1"/>
                          </a:ext>
                        </a:extLst>
                      </wps:spPr>
                      <wps:txbx>
                        <w:txbxContent>
                          <w:p w14:paraId="58F3E880" w14:textId="01DB3C74" w:rsidR="006B7B04" w:rsidRPr="00A67D18" w:rsidRDefault="006B7B04" w:rsidP="00A67D18">
                            <w:pPr>
                              <w:pStyle w:val="BodyText"/>
                              <w:rPr>
                                <w:b/>
                                <w:color w:val="FFFBF7"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A67D18">
                              <w:rPr>
                                <w:b/>
                                <w:color w:val="FFFBF7"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FRIENDLY REMINDERS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68" o:spid="_x0000_s1048" type="#_x0000_t202" style="position:absolute;margin-left:177pt;margin-top:59pt;width:412pt;height:38.75pt;z-index:25167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" mv:complextextbox="1" filled="f" stroked="f">
                <v:textbox style="mso-fit-shape-to-text:t">
                  <w:txbxContent>
                    <w:p w14:paraId="58F3E880" w14:textId="01DB3C74" w:rsidR="006B7B04" w:rsidRPr="00A67D18" w:rsidRDefault="006B7B04" w:rsidP="00A67D18">
                      <w:pPr>
                        <w:pStyle w:val="BodyText"/>
                        <w:rPr>
                          <w:b/>
                          <w:color w:val="FFFBF7"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sidRPr="00A67D18">
                        <w:rPr>
                          <w:b/>
                          <w:color w:val="FFFBF7" w:themeColor="accent1" w:themeTint="08"/>
                          <w:spacing w:val="10"/>
                          <w:sz w:val="36"/>
                          <w:szCs w:val="36"/>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FRIENDLY REMINDERS</w:t>
                      </w:r>
                    </w:p>
                  </w:txbxContent>
                </v:textbox>
                <w10:wrap type="through" anchorx="page" anchory="page"/>
              </v:shape>
            </w:pict>
          </mc:Fallback>
        </mc:AlternateContent>
      </w:r>
      <w:r w:rsidR="008D10AF">
        <w:rPr>
          <w:noProof/>
        </w:rPr>
        <mc:AlternateContent>
          <mc:Choice Requires="wpg">
            <w:drawing>
              <wp:anchor distT="0" distB="0" distL="114300" distR="114300" simplePos="1" relativeHeight="251658315" behindDoc="0" locked="0" layoutInCell="1" allowOverlap="1" wp14:anchorId="7F715C56" wp14:editId="4A99B288">
                <wp:simplePos x="3606800" y="2971800"/>
                <wp:positionH relativeFrom="page">
                  <wp:posOffset>3606800</wp:posOffset>
                </wp:positionH>
                <wp:positionV relativeFrom="page">
                  <wp:posOffset>2971800</wp:posOffset>
                </wp:positionV>
                <wp:extent cx="3749040" cy="4584700"/>
                <wp:effectExtent l="0" t="0" r="0" b="12700"/>
                <wp:wrapThrough wrapText="bothSides">
                  <wp:wrapPolygon edited="0">
                    <wp:start x="146" y="0"/>
                    <wp:lineTo x="146" y="21540"/>
                    <wp:lineTo x="21220" y="21540"/>
                    <wp:lineTo x="21220" y="0"/>
                    <wp:lineTo x="146" y="0"/>
                  </wp:wrapPolygon>
                </wp:wrapThrough>
                <wp:docPr id="8" name="Group 8"/>
                <wp:cNvGraphicFramePr/>
                <a:graphic xmlns:a="http://schemas.openxmlformats.org/drawingml/2006/main">
                  <a:graphicData uri="http://schemas.microsoft.com/office/word/2010/wordprocessingGroup">
                    <wpg:wgp>
                      <wpg:cNvGrpSpPr/>
                      <wpg:grpSpPr>
                        <a:xfrm>
                          <a:off x="0" y="0"/>
                          <a:ext cx="3749040" cy="4584700"/>
                          <a:chOff x="0" y="0"/>
                          <a:chExt cx="3749040" cy="4584700"/>
                        </a:xfrm>
                        <a:extLst>
                          <a:ext uri="{0CCBE362-F206-4b92-989A-16890622DB6E}">
                            <ma14:wrappingTextBoxFlag xmlns:ma14="http://schemas.microsoft.com/office/mac/drawingml/2011/main" val="1"/>
                          </a:ext>
                        </a:extLst>
                      </wpg:grpSpPr>
                      <wps:wsp>
                        <wps:cNvPr id="135" name="Text Box 46"/>
                        <wps:cNvSpPr txBox="1">
                          <a:spLocks noChangeArrowheads="1"/>
                        </wps:cNvSpPr>
                        <wps:spPr bwMode="auto">
                          <a:xfrm>
                            <a:off x="0" y="0"/>
                            <a:ext cx="3749040" cy="458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7" name="Text Box 7"/>
                        <wps:cNvSpPr txBox="1"/>
                        <wps:spPr>
                          <a:xfrm>
                            <a:off x="91440" y="0"/>
                            <a:ext cx="22225" cy="409575"/>
                          </a:xfrm>
                          <a:prstGeom prst="rect">
                            <a:avLst/>
                          </a:prstGeom>
                          <a:noFill/>
                          <a:ln>
                            <a:noFill/>
                          </a:ln>
                          <a:effectLst/>
                          <a:extLst>
                            <a:ext uri="{C572A759-6A51-4108-AA02-DFA0A04FC94B}">
                              <ma14:wrappingTextBoxFlag xmlns:ma14="http://schemas.microsoft.com/office/mac/drawingml/2011/main"/>
                            </a:ext>
                          </a:extLst>
                        </wps:spPr>
                        <wps:txbx>
                          <w:txbxContent>
                            <w:p w14:paraId="39D55E58" w14:textId="0625BC85" w:rsidR="006B7B04" w:rsidRPr="00876257" w:rsidRDefault="006B7B04" w:rsidP="008D2C4E">
                              <w:pPr>
                                <w:pStyle w:val="Heading6"/>
                                <w:jc w:val="left"/>
                                <w:rPr>
                                  <w:rFonts w:ascii="Baskerville Old Face" w:hAnsi="Baskerville Old Face"/>
                                  <w:sz w:val="32"/>
                                  <w:szCs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8" o:spid="_x0000_s1049" style="position:absolute;margin-left:284pt;margin-top:234pt;width:295.2pt;height:361pt;z-index:251658315;mso-position-horizontal-relative:page;mso-position-vertical-relative:page" coordsize="3749040,4584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" mv:complextextbox="1">
                <v:shape id="Text Box 46" o:spid="_x0000_s1050" type="#_x0000_t202" style="position:absolute;width:3749040;height:4584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LPQMwwAA&#10;ANwAAAAPAAAAZHJzL2Rvd25yZXYueG1sRE/basJAEH0X/IdlhL7pRktbSd1IEAIVFNQWn6fZyQWz&#10;s0l2q6lf3y0U+jaHc53VejCNuFLvassK5rMIBHFudc2lgo/3bLoE4TyyxsYyKfgmB+tkPFphrO2N&#10;j3Q9+VKEEHYxKqi8b2MpXV6RQTezLXHgCtsb9AH2pdQ93kK4aeQiip6lwZpDQ4UtbSrKL6cvo2B/&#10;+Ozu28iZJvVZ9pIeul1x7pR6mAzpKwhPg/8X/7nfdJj/+AS/z4QLZPI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LPQMwwAAANwAAAAPAAAAAAAAAAAAAAAAAJcCAABkcnMvZG93&#10;bnJldi54bWxQSwUGAAAAAAQABAD1AAAAhwMAAAAA&#10;" mv:complextextbox="1" filled="f" stroked="f">
                  <v:textbox inset=",0,,0"/>
                </v:shape>
                <v:shape id="Text Box 7" o:spid="_x0000_s1051" type="#_x0000_t202" style="position:absolute;left:91440;width:22225;height:409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39D55E58" w14:textId="0625BC85" w:rsidR="006B7B04" w:rsidRPr="00876257" w:rsidRDefault="006B7B04" w:rsidP="008D2C4E">
                        <w:pPr>
                          <w:pStyle w:val="Heading6"/>
                          <w:jc w:val="left"/>
                          <w:rPr>
                            <w:rFonts w:ascii="Baskerville Old Face" w:hAnsi="Baskerville Old Face"/>
                            <w:sz w:val="32"/>
                            <w:szCs w:val="32"/>
                          </w:rPr>
                        </w:pPr>
                      </w:p>
                    </w:txbxContent>
                  </v:textbox>
                </v:shape>
                <w10:wrap type="through" anchorx="page" anchory="page"/>
              </v:group>
            </w:pict>
          </mc:Fallback>
        </mc:AlternateContent>
      </w:r>
      <w:r w:rsidR="00E405D2" w:rsidRPr="00E405D2">
        <w:rPr>
          <w:noProof/>
        </w:rPr>
        <w:t xml:space="preserve"> </w:t>
      </w:r>
    </w:p>
    <w:sectPr w:rsidR="007C1373" w:rsidSect="00876257">
      <w:headerReference w:type="default" r:id="rId8"/>
      <w:footerReference w:type="default" r:id="rId9"/>
      <w:headerReference w:type="first" r:id="rId10"/>
      <w:footerReference w:type="first" r:id="rId1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C7B8F" w14:textId="77777777" w:rsidR="008D10AF" w:rsidRDefault="008D10AF">
      <w:r>
        <w:separator/>
      </w:r>
    </w:p>
  </w:endnote>
  <w:endnote w:type="continuationSeparator" w:id="0">
    <w:p w14:paraId="2BD58485" w14:textId="77777777" w:rsidR="008D10AF" w:rsidRDefault="008D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Verdana">
    <w:panose1 w:val="020B0604030504040204"/>
    <w:charset w:val="00"/>
    <w:family w:val="auto"/>
    <w:pitch w:val="variable"/>
    <w:sig w:usb0="A10006FF" w:usb1="4000205B" w:usb2="00000010" w:usb3="00000000" w:csb0="0000019F" w:csb1="00000000"/>
  </w:font>
  <w:font w:name="Baskerville Old Face">
    <w:panose1 w:val="02020602080505020303"/>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FBC18" w14:textId="77777777" w:rsidR="006B7B04" w:rsidRDefault="006B7B04">
    <w:pPr>
      <w:pStyle w:val="Footer"/>
    </w:pPr>
    <w:r>
      <w:rPr>
        <w:noProof/>
      </w:rPr>
      <mc:AlternateContent>
        <mc:Choice Requires="wps">
          <w:drawing>
            <wp:anchor distT="0" distB="0" distL="114300" distR="114300" simplePos="0" relativeHeight="251658265" behindDoc="0" locked="0" layoutInCell="1" allowOverlap="1" wp14:anchorId="6AFF6011" wp14:editId="62156170">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FFB9" w14:textId="77777777" w:rsidR="006B7B04" w:rsidRDefault="006B7B04" w:rsidP="007C1373">
                          <w:pPr>
                            <w:pStyle w:val="Page"/>
                          </w:pPr>
                          <w:r>
                            <w:fldChar w:fldCharType="begin"/>
                          </w:r>
                          <w:r>
                            <w:instrText xml:space="preserve"> page </w:instrText>
                          </w:r>
                          <w:r>
                            <w:fldChar w:fldCharType="separate"/>
                          </w:r>
                          <w:r w:rsidR="008D10AF">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53"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" filled="f" stroked="f">
              <v:textbox inset="0,0,0,0">
                <w:txbxContent>
                  <w:p w14:paraId="5BBDFFB9" w14:textId="77777777" w:rsidR="006B7B04" w:rsidRDefault="006B7B04" w:rsidP="007C1373">
                    <w:pPr>
                      <w:pStyle w:val="Page"/>
                    </w:pPr>
                    <w:r>
                      <w:fldChar w:fldCharType="begin"/>
                    </w:r>
                    <w:r>
                      <w:instrText xml:space="preserve"> page </w:instrText>
                    </w:r>
                    <w:r>
                      <w:fldChar w:fldCharType="separate"/>
                    </w:r>
                    <w:r w:rsidR="008D10AF">
                      <w:t>2</w:t>
                    </w:r>
                    <w: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DF2E5" w14:textId="77777777" w:rsidR="006B7B04" w:rsidRDefault="006B7B04">
    <w:pPr>
      <w:pStyle w:val="Footer"/>
    </w:pPr>
    <w:r>
      <w:rPr>
        <w:noProof/>
      </w:rPr>
      <w:drawing>
        <wp:anchor distT="0" distB="0" distL="114300" distR="114300" simplePos="0" relativeHeight="251658223" behindDoc="0" locked="0" layoutInCell="1" allowOverlap="1" wp14:anchorId="79DB206C" wp14:editId="6677DB33">
          <wp:simplePos x="5486400" y="8229600"/>
          <wp:positionH relativeFrom="page">
            <wp:posOffset>5046980</wp:posOffset>
          </wp:positionH>
          <wp:positionV relativeFrom="page">
            <wp:posOffset>8780780</wp:posOffset>
          </wp:positionV>
          <wp:extent cx="2369185" cy="914400"/>
          <wp:effectExtent l="25400" t="0" r="0" b="0"/>
          <wp:wrapTight wrapText="bothSides">
            <wp:wrapPolygon edited="0">
              <wp:start x="18294" y="3600"/>
              <wp:lineTo x="232" y="11400"/>
              <wp:lineTo x="-232" y="21000"/>
              <wp:lineTo x="21536" y="21000"/>
              <wp:lineTo x="21536" y="12000"/>
              <wp:lineTo x="20378" y="7200"/>
              <wp:lineTo x="19221" y="3600"/>
              <wp:lineTo x="18294" y="3600"/>
            </wp:wrapPolygon>
          </wp:wrapTight>
          <wp:docPr id="60" name="Picture 59" descr="::Spring Assets:SpringCover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Spring Assets:SpringCoverBottom.png"/>
                  <pic:cNvPicPr>
                    <a:picLocks noChangeAspect="1" noChangeArrowheads="1"/>
                  </pic:cNvPicPr>
                </pic:nvPicPr>
                <pic:blipFill>
                  <a:blip r:embed="rId1"/>
                  <a:srcRect/>
                  <a:stretch>
                    <a:fillRect/>
                  </a:stretch>
                </pic:blipFill>
                <pic:spPr bwMode="auto">
                  <a:xfrm>
                    <a:off x="0" y="0"/>
                    <a:ext cx="2369185" cy="9144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A043F" w14:textId="77777777" w:rsidR="008D10AF" w:rsidRDefault="008D10AF">
      <w:r>
        <w:separator/>
      </w:r>
    </w:p>
  </w:footnote>
  <w:footnote w:type="continuationSeparator" w:id="0">
    <w:p w14:paraId="5EFDFECC" w14:textId="77777777" w:rsidR="008D10AF" w:rsidRDefault="008D10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92AA" w14:textId="3DD9E0C9" w:rsidR="006B7B04" w:rsidRDefault="006B7B04">
    <w:pPr>
      <w:pStyle w:val="Header"/>
    </w:pPr>
    <w:r>
      <w:rPr>
        <w:noProof/>
      </w:rPr>
      <mc:AlternateContent>
        <mc:Choice Requires="wpg">
          <w:drawing>
            <wp:anchor distT="0" distB="0" distL="114300" distR="114300" simplePos="0" relativeHeight="251658215" behindDoc="0" locked="0" layoutInCell="1" allowOverlap="1" wp14:anchorId="0882114C" wp14:editId="00DE413E">
              <wp:simplePos x="0" y="0"/>
              <wp:positionH relativeFrom="page">
                <wp:posOffset>365760</wp:posOffset>
              </wp:positionH>
              <wp:positionV relativeFrom="page">
                <wp:posOffset>365760</wp:posOffset>
              </wp:positionV>
              <wp:extent cx="7040880" cy="9326880"/>
              <wp:effectExtent l="0" t="0" r="10160" b="10160"/>
              <wp:wrapNone/>
              <wp:docPr id="2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bg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8.8pt;margin-top:28.8pt;width:554.4pt;height:734.4pt;z-index:251658215;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BM58IAAADbAAAADwAAAGRycy9kb3ducmV2LnhtbESPS2sCMRSF9wX/Q7hCdzXjLGyZGqWI&#10;j8FdVRB3l8ntJHRyMyRRp//eFApdHs7j48yXg+vEjUK0nhVMJwUI4sZry62C03Hz8gYiJmSNnWdS&#10;8EMRlovR0xwr7e/8SbdDakUe4VihApNSX0kZG0MO48T3xNn78sFhyjK0Uge853HXybIoZtKh5Uww&#10;2NPKUPN9uLoM6S/xtC/rc7Az1rt6a+x6Z5R6Hg8f7yASDek//NeutYLyFX6/5B8gFw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fBM58IAAADbAAAADwAAAAAAAAAAAAAA&#10;AAChAgAAZHJzL2Rvd25yZXYueG1sUEsFBgAAAAAEAAQA+QAAAJADAAAAAA==&#10;" strokecolor="#8ec73b [3214]"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Rkj2vwAA&#10;ANsAAAAPAAAAZHJzL2Rvd25yZXYueG1sRE9NawIxEL0X/A9hBG81W6VSVqMUQdBDKa6lvQ6bcXcx&#10;mSxJXOO/bw6Cx8f7Xm2SNWIgHzrHCt6mBQji2umOGwU/p93rB4gQkTUax6TgTgE269HLCkvtbnyk&#10;oYqNyCEcSlTQxtiXUoa6JYth6nrizJ2dtxgz9I3UHm853Bo5K4qFtNhxbmixp21L9aW6WgW/FX+n&#10;5I01f9uv/eF0du/D3Ck1GafPJYhIKT7FD/deK5jlsflL/gFy/Q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RGSPa/AAAA2wAAAA8AAAAAAAAAAAAAAAAAlwIAAGRycy9kb3ducmV2&#10;LnhtbFBLBQYAAAAABAAEAPUAAACDAwAAAAA=&#10;" filled="f" fillcolor="#9bc1ff" strokecolor="#8ec73b [3214]" strokeweight="1pt">
                <v:fill color2="#3f80cd" focus="100%" type="gradient">
                  <o:fill v:ext="view" type="gradientUnscaled"/>
                </v:fill>
                <v:shadow opacity="22938f" mv:blur="38100f" offset="0,2pt"/>
                <v:textbox inset=",7.2pt,,7.2pt"/>
              </v:rect>
              <w10:wrap anchorx="page" anchory="page"/>
            </v:group>
          </w:pict>
        </mc:Fallback>
      </mc:AlternateContent>
    </w:r>
    <w:r>
      <w:rPr>
        <w:noProof/>
      </w:rPr>
      <mc:AlternateContent>
        <mc:Choice Requires="wps">
          <w:drawing>
            <wp:anchor distT="0" distB="0" distL="114300" distR="114300" simplePos="0" relativeHeight="251658278" behindDoc="0" locked="0" layoutInCell="1" allowOverlap="1" wp14:anchorId="69799694" wp14:editId="7892884D">
              <wp:simplePos x="0" y="0"/>
              <wp:positionH relativeFrom="page">
                <wp:posOffset>548640</wp:posOffset>
              </wp:positionH>
              <wp:positionV relativeFrom="page">
                <wp:posOffset>466090</wp:posOffset>
              </wp:positionV>
              <wp:extent cx="3337560" cy="190500"/>
              <wp:effectExtent l="0" t="0" r="0" b="1270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7AEDDA" w14:textId="77777777" w:rsidR="006B7B04" w:rsidRDefault="006B7B04" w:rsidP="007C1373">
                          <w:pPr>
                            <w:pStyle w:val="Header"/>
                          </w:pPr>
                          <w:r>
                            <w:t>CVCS Grade 4 – Ms. Butler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52" type="#_x0000_t202" style="position:absolute;margin-left:43.2pt;margin-top:36.7pt;width:262.8pt;height:15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" filled="f" stroked="f">
              <v:textbox inset=",0,,0">
                <w:txbxContent>
                  <w:p w14:paraId="7A7AEDDA" w14:textId="77777777" w:rsidR="006B7B04" w:rsidRDefault="006B7B04" w:rsidP="007C1373">
                    <w:pPr>
                      <w:pStyle w:val="Header"/>
                    </w:pPr>
                    <w:r>
                      <w:t>CVCS Grade 4 – Ms. Butler</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D0AB8" w14:textId="77777777" w:rsidR="006B7B04" w:rsidRDefault="006B7B04">
    <w:pPr>
      <w:pStyle w:val="Header"/>
    </w:pPr>
    <w:r>
      <w:rPr>
        <w:noProof/>
      </w:rPr>
      <mc:AlternateContent>
        <mc:Choice Requires="wps">
          <w:drawing>
            <wp:anchor distT="0" distB="0" distL="114300" distR="114300" simplePos="0" relativeHeight="251658211" behindDoc="0" locked="0" layoutInCell="1" allowOverlap="1" wp14:anchorId="6947E9DD" wp14:editId="06E3BDDF">
              <wp:simplePos x="5486400" y="8229600"/>
              <wp:positionH relativeFrom="page">
                <wp:posOffset>374650</wp:posOffset>
              </wp:positionH>
              <wp:positionV relativeFrom="page">
                <wp:posOffset>374650</wp:posOffset>
              </wp:positionV>
              <wp:extent cx="7022592" cy="3255264"/>
              <wp:effectExtent l="0" t="0" r="13335" b="21590"/>
              <wp:wrapTight wrapText="bothSides">
                <wp:wrapPolygon edited="0">
                  <wp:start x="0" y="0"/>
                  <wp:lineTo x="0" y="21575"/>
                  <wp:lineTo x="21563" y="21575"/>
                  <wp:lineTo x="21563" y="0"/>
                  <wp:lineTo x="0" y="0"/>
                </wp:wrapPolygon>
              </wp:wrapTight>
              <wp:docPr id="181" name="Rectangle 181"/>
              <wp:cNvGraphicFramePr/>
              <a:graphic xmlns:a="http://schemas.openxmlformats.org/drawingml/2006/main">
                <a:graphicData uri="http://schemas.microsoft.com/office/word/2010/wordprocessingShape">
                  <wps:wsp>
                    <wps:cNvSpPr/>
                    <wps:spPr>
                      <a:xfrm>
                        <a:off x="0" y="0"/>
                        <a:ext cx="7022592" cy="3255264"/>
                      </a:xfrm>
                      <a:prstGeom prst="rect">
                        <a:avLst/>
                      </a:prstGeom>
                      <a:gradFill>
                        <a:gsLst>
                          <a:gs pos="0">
                            <a:schemeClr val="bg2"/>
                          </a:gs>
                          <a:gs pos="100000">
                            <a:schemeClr val="bg1"/>
                          </a:gs>
                        </a:gsLst>
                        <a:lin ang="5400000" scaled="0"/>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1" o:spid="_x0000_s1026" style="position:absolute;margin-left:29.5pt;margin-top:29.5pt;width:552.95pt;height:256.3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" fillcolor="#8ec73b [3214]" stroked="f">
              <v:fill color2="white [3212]" rotate="t" focus="100%" type="gradient">
                <o:fill v:ext="view" type="gradientUnscaled"/>
              </v:fill>
              <w10:wrap type="tight" anchorx="page" anchory="page"/>
            </v:rect>
          </w:pict>
        </mc:Fallback>
      </mc:AlternateContent>
    </w:r>
    <w:r w:rsidRPr="0023643B">
      <w:rPr>
        <w:noProof/>
      </w:rPr>
      <w:drawing>
        <wp:anchor distT="0" distB="0" distL="118745" distR="118745" simplePos="0" relativeHeight="251658213" behindDoc="0" locked="0" layoutInCell="1" allowOverlap="1" wp14:anchorId="69F7CDC7" wp14:editId="629E4D38">
          <wp:simplePos x="5486400" y="8229600"/>
          <wp:positionH relativeFrom="page">
            <wp:posOffset>359229</wp:posOffset>
          </wp:positionH>
          <wp:positionV relativeFrom="page">
            <wp:posOffset>362857</wp:posOffset>
          </wp:positionV>
          <wp:extent cx="7043057" cy="3294743"/>
          <wp:effectExtent l="25400" t="0" r="0" b="0"/>
          <wp:wrapNone/>
          <wp:docPr id="6" name="Picture 6" descr="::Spring Assets:Spring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pring Assets:SpringCoverTop.png"/>
                  <pic:cNvPicPr>
                    <a:picLocks noChangeAspect="1" noChangeArrowheads="1"/>
                  </pic:cNvPicPr>
                </pic:nvPicPr>
                <pic:blipFill>
                  <a:blip r:embed="rId1"/>
                  <a:srcRect/>
                  <a:stretch>
                    <a:fillRect/>
                  </a:stretch>
                </pic:blipFill>
                <pic:spPr bwMode="auto">
                  <a:xfrm>
                    <a:off x="0" y="0"/>
                    <a:ext cx="7043057" cy="3294743"/>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19" behindDoc="0" locked="0" layoutInCell="1" allowOverlap="1" wp14:anchorId="6E0535D5" wp14:editId="58EF1A13">
              <wp:simplePos x="0" y="0"/>
              <wp:positionH relativeFrom="page">
                <wp:posOffset>5029200</wp:posOffset>
              </wp:positionH>
              <wp:positionV relativeFrom="page">
                <wp:posOffset>3657600</wp:posOffset>
              </wp:positionV>
              <wp:extent cx="2369820" cy="6037580"/>
              <wp:effectExtent l="0" t="0" r="5080" b="0"/>
              <wp:wrapTight wrapText="bothSides">
                <wp:wrapPolygon edited="0">
                  <wp:start x="-87" y="-34"/>
                  <wp:lineTo x="-87" y="21566"/>
                  <wp:lineTo x="21687" y="21566"/>
                  <wp:lineTo x="21687" y="-34"/>
                  <wp:lineTo x="-87" y="-34"/>
                </wp:wrapPolygon>
              </wp:wrapTight>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820" cy="6037580"/>
                      </a:xfrm>
                      <a:prstGeom prst="rect">
                        <a:avLst/>
                      </a:prstGeom>
                      <a:gradFill rotWithShape="1">
                        <a:gsLst>
                          <a:gs pos="0">
                            <a:srgbClr val="FFFFFF"/>
                          </a:gs>
                          <a:gs pos="100000">
                            <a:schemeClr val="accent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396pt;margin-top:4in;width:186.6pt;height:475.4pt;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" stroked="f" strokecolor="#4a7ebb" strokeweight="1.5pt">
              <v:fill color2="#f8f2b4 [3205]" rotate="t" focus="100%" type="gradient"/>
              <v:shadow opacity="22938f" mv:blur="38100f" offset="0,2pt"/>
              <v:textbox inset=",7.2pt,,7.2pt"/>
              <w10:wrap type="tight" anchorx="page" anchory="page"/>
            </v:rect>
          </w:pict>
        </mc:Fallback>
      </mc:AlternateContent>
    </w:r>
    <w:r>
      <w:rPr>
        <w:caps w:val="0"/>
        <w:noProof/>
      </w:rPr>
      <mc:AlternateContent>
        <mc:Choice Requires="wpg">
          <w:drawing>
            <wp:anchor distT="0" distB="0" distL="114300" distR="114300" simplePos="0" relativeHeight="251658281" behindDoc="0" locked="0" layoutInCell="1" allowOverlap="1" wp14:anchorId="67C821BE" wp14:editId="03C363DF">
              <wp:simplePos x="0" y="0"/>
              <wp:positionH relativeFrom="page">
                <wp:posOffset>548640</wp:posOffset>
              </wp:positionH>
              <wp:positionV relativeFrom="page">
                <wp:posOffset>548640</wp:posOffset>
              </wp:positionV>
              <wp:extent cx="6675120" cy="8961120"/>
              <wp:effectExtent l="2540" t="2540" r="15240" b="15240"/>
              <wp:wrapNone/>
              <wp:docPr id="1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9999"/>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43.2pt;margin-top:43.2pt;width:525.6pt;height:705.6pt;z-index:251658281;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Ii5wgAA&#10;ANsAAAAPAAAAZHJzL2Rvd25yZXYueG1sRE9Na8JAEL0L/odlhN50Yw5Fo5sgYsFLSxt76HHIjtlo&#10;djZkV5P213cLBW/zeJ+zLUbbijv1vnGsYLlIQBBXTjdcK/g8vcxXIHxA1tg6JgXf5KHIp5MtZtoN&#10;/EH3MtQihrDPUIEJocuk9JUhi37hOuLInV1vMUTY11L3OMRw28o0SZ6lxYZjg8GO9oaqa3mzClYd&#10;HuTr8HW5jUdzKtO39/SnGpR6mo27DYhAY3iI/91HHeev4e+XeIDM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MiLnCAAAA2wAAAA8AAAAAAAAAAAAAAAAAlwIAAGRycy9kb3du&#10;cmV2LnhtbFBLBQYAAAAABAAEAPUAAACGAwAAAAA=&#10;" filled="f" fillcolor="#9bc1ff" strokecolor="white [3212]" strokeweight="1pt">
                <v:fill color2="#3f80cd" focus="100%" type="gradient">
                  <o:fill v:ext="view" type="gradientUnscaled"/>
                </v:fill>
                <v:stroke opacity="26214f"/>
                <v:shadow opacity="22938f" mv:blur="38100f" offset="0,2p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B34A25"/>
    <w:multiLevelType w:val="hybridMultilevel"/>
    <w:tmpl w:val="A274A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8A6985"/>
    <w:rsid w:val="000840E9"/>
    <w:rsid w:val="000A5988"/>
    <w:rsid w:val="00232CB2"/>
    <w:rsid w:val="002333D0"/>
    <w:rsid w:val="00282E18"/>
    <w:rsid w:val="00295183"/>
    <w:rsid w:val="002F3AFF"/>
    <w:rsid w:val="002F75E0"/>
    <w:rsid w:val="00356CCC"/>
    <w:rsid w:val="0038769C"/>
    <w:rsid w:val="00397F06"/>
    <w:rsid w:val="003D74B5"/>
    <w:rsid w:val="0042275A"/>
    <w:rsid w:val="00470B4F"/>
    <w:rsid w:val="004D2A22"/>
    <w:rsid w:val="004E2706"/>
    <w:rsid w:val="0051057F"/>
    <w:rsid w:val="005E380A"/>
    <w:rsid w:val="006836CB"/>
    <w:rsid w:val="006907F7"/>
    <w:rsid w:val="00696EB4"/>
    <w:rsid w:val="006A5894"/>
    <w:rsid w:val="006B7B04"/>
    <w:rsid w:val="006F2081"/>
    <w:rsid w:val="00755A67"/>
    <w:rsid w:val="007B3D4D"/>
    <w:rsid w:val="007C0069"/>
    <w:rsid w:val="007C1373"/>
    <w:rsid w:val="007E3A1C"/>
    <w:rsid w:val="00815F1F"/>
    <w:rsid w:val="0083524C"/>
    <w:rsid w:val="008518A4"/>
    <w:rsid w:val="008571D7"/>
    <w:rsid w:val="00876257"/>
    <w:rsid w:val="008A3252"/>
    <w:rsid w:val="008A6985"/>
    <w:rsid w:val="008D10AF"/>
    <w:rsid w:val="008D2C4E"/>
    <w:rsid w:val="00910E17"/>
    <w:rsid w:val="00A2199D"/>
    <w:rsid w:val="00A31AC4"/>
    <w:rsid w:val="00A520CF"/>
    <w:rsid w:val="00A67D18"/>
    <w:rsid w:val="00B32AEC"/>
    <w:rsid w:val="00B41363"/>
    <w:rsid w:val="00C10438"/>
    <w:rsid w:val="00C54E8E"/>
    <w:rsid w:val="00C963DC"/>
    <w:rsid w:val="00C97488"/>
    <w:rsid w:val="00CB2A54"/>
    <w:rsid w:val="00CF01A2"/>
    <w:rsid w:val="00D2565B"/>
    <w:rsid w:val="00DA665B"/>
    <w:rsid w:val="00E11970"/>
    <w:rsid w:val="00E405D2"/>
    <w:rsid w:val="00ED16C0"/>
    <w:rsid w:val="00F86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2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282E18"/>
    <w:pPr>
      <w:spacing w:after="200" w:line="276" w:lineRule="auto"/>
    </w:pPr>
    <w:rPr>
      <w:rFonts w:eastAsiaTheme="minorHAnsi"/>
      <w:sz w:val="22"/>
      <w:szCs w:val="22"/>
    </w:rPr>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line="300" w:lineRule="auto"/>
      <w:jc w:val="center"/>
    </w:pPr>
    <w:rPr>
      <w:rFonts w:asciiTheme="majorHAnsi" w:hAnsiTheme="majorHAnsi" w:cstheme="majorHAnsi"/>
      <w:color w:val="507636" w:themeColor="text2"/>
    </w:rPr>
  </w:style>
  <w:style w:type="paragraph" w:styleId="NormalWeb">
    <w:name w:val="Normal (Web)"/>
    <w:basedOn w:val="Normal"/>
    <w:uiPriority w:val="99"/>
    <w:unhideWhenUsed/>
    <w:rsid w:val="008D2C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2C4E"/>
    <w:rPr>
      <w:b/>
      <w:bCs/>
    </w:rPr>
  </w:style>
  <w:style w:type="paragraph" w:styleId="ListParagraph">
    <w:name w:val="List Paragraph"/>
    <w:basedOn w:val="Normal"/>
    <w:uiPriority w:val="34"/>
    <w:qFormat/>
    <w:rsid w:val="00282E18"/>
    <w:pPr>
      <w:ind w:left="720"/>
      <w:contextualSpacing/>
    </w:pPr>
  </w:style>
  <w:style w:type="character" w:customStyle="1" w:styleId="apple-converted-space">
    <w:name w:val="apple-converted-space"/>
    <w:basedOn w:val="DefaultParagraphFont"/>
    <w:rsid w:val="00A67D18"/>
  </w:style>
  <w:style w:type="character" w:styleId="Hyperlink">
    <w:name w:val="Hyperlink"/>
    <w:basedOn w:val="DefaultParagraphFont"/>
    <w:uiPriority w:val="99"/>
    <w:unhideWhenUsed/>
    <w:rsid w:val="00A67D18"/>
    <w:rPr>
      <w:color w:val="0000FF"/>
      <w:u w:val="single"/>
    </w:rPr>
  </w:style>
  <w:style w:type="character" w:customStyle="1" w:styleId="contextualextensionhighlight">
    <w:name w:val="contextualextensionhighlight"/>
    <w:basedOn w:val="DefaultParagraphFont"/>
    <w:rsid w:val="00A67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282E18"/>
    <w:pPr>
      <w:spacing w:after="200" w:line="276" w:lineRule="auto"/>
    </w:pPr>
    <w:rPr>
      <w:rFonts w:eastAsiaTheme="minorHAnsi"/>
      <w:sz w:val="22"/>
      <w:szCs w:val="22"/>
    </w:rPr>
  </w:style>
  <w:style w:type="paragraph" w:styleId="Heading1">
    <w:name w:val="heading 1"/>
    <w:basedOn w:val="Normal"/>
    <w:link w:val="Heading1Char"/>
    <w:uiPriority w:val="9"/>
    <w:qFormat/>
    <w:rsid w:val="00DA32A1"/>
    <w:pPr>
      <w:jc w:val="center"/>
      <w:outlineLvl w:val="0"/>
    </w:pPr>
    <w:rPr>
      <w:rFonts w:asciiTheme="majorHAnsi" w:eastAsiaTheme="majorEastAsia" w:hAnsiTheme="majorHAnsi" w:cstheme="majorBidi"/>
      <w:bCs/>
      <w:color w:val="6A962B" w:themeColor="background2" w:themeShade="BF"/>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FD9320" w:themeColor="accent1"/>
      <w:sz w:val="36"/>
      <w:szCs w:val="26"/>
    </w:rPr>
  </w:style>
  <w:style w:type="paragraph" w:styleId="Heading3">
    <w:name w:val="heading 3"/>
    <w:basedOn w:val="Normal"/>
    <w:link w:val="Heading3Char"/>
    <w:uiPriority w:val="9"/>
    <w:semiHidden/>
    <w:unhideWhenUsed/>
    <w:qFormat/>
    <w:rsid w:val="00E579AA"/>
    <w:pPr>
      <w:jc w:val="center"/>
      <w:outlineLvl w:val="2"/>
    </w:pPr>
    <w:rPr>
      <w:rFonts w:asciiTheme="majorHAnsi" w:eastAsiaTheme="majorEastAsia" w:hAnsiTheme="majorHAnsi" w:cstheme="majorBidi"/>
      <w:bCs/>
      <w:color w:val="6A962B" w:themeColor="background2" w:themeShade="BF"/>
      <w:sz w:val="36"/>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FD9320"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507636" w:themeColor="text2"/>
    </w:rPr>
  </w:style>
  <w:style w:type="character" w:customStyle="1" w:styleId="HeaderChar">
    <w:name w:val="Header Char"/>
    <w:basedOn w:val="DefaultParagraphFont"/>
    <w:link w:val="Header"/>
    <w:uiPriority w:val="99"/>
    <w:rsid w:val="00B047B0"/>
    <w:rPr>
      <w:caps/>
      <w:color w:val="507636"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E579AA"/>
    <w:rPr>
      <w:rFonts w:asciiTheme="majorHAnsi" w:eastAsiaTheme="majorEastAsia" w:hAnsiTheme="majorHAnsi" w:cstheme="majorBidi"/>
      <w:bCs/>
      <w:color w:val="6A962B" w:themeColor="background2" w:themeShade="BF"/>
      <w:sz w:val="36"/>
    </w:rPr>
  </w:style>
  <w:style w:type="paragraph" w:styleId="Title">
    <w:name w:val="Title"/>
    <w:basedOn w:val="Normal"/>
    <w:link w:val="TitleChar"/>
    <w:uiPriority w:val="10"/>
    <w:qFormat/>
    <w:rsid w:val="005E0DD9"/>
    <w:pPr>
      <w:spacing w:line="1640" w:lineRule="exact"/>
      <w:jc w:val="center"/>
    </w:pPr>
    <w:rPr>
      <w:rFonts w:asciiTheme="majorHAnsi" w:eastAsiaTheme="majorEastAsia" w:hAnsiTheme="majorHAnsi" w:cstheme="majorBidi"/>
      <w:color w:val="507636" w:themeColor="text2"/>
      <w:sz w:val="160"/>
      <w:szCs w:val="52"/>
    </w:rPr>
  </w:style>
  <w:style w:type="character" w:customStyle="1" w:styleId="TitleChar">
    <w:name w:val="Title Char"/>
    <w:basedOn w:val="DefaultParagraphFont"/>
    <w:link w:val="Title"/>
    <w:uiPriority w:val="10"/>
    <w:rsid w:val="005E0DD9"/>
    <w:rPr>
      <w:rFonts w:asciiTheme="majorHAnsi" w:eastAsiaTheme="majorEastAsia" w:hAnsiTheme="majorHAnsi" w:cstheme="majorBidi"/>
      <w:color w:val="507636" w:themeColor="text2"/>
      <w:sz w:val="160"/>
      <w:szCs w:val="52"/>
    </w:rPr>
  </w:style>
  <w:style w:type="paragraph" w:styleId="Subtitle">
    <w:name w:val="Subtitle"/>
    <w:basedOn w:val="Normal"/>
    <w:link w:val="SubtitleChar"/>
    <w:uiPriority w:val="11"/>
    <w:qFormat/>
    <w:rsid w:val="00E579AA"/>
    <w:pPr>
      <w:numPr>
        <w:ilvl w:val="1"/>
      </w:numPr>
      <w:jc w:val="center"/>
    </w:pPr>
    <w:rPr>
      <w:rFonts w:asciiTheme="majorHAnsi" w:eastAsiaTheme="majorEastAsia" w:hAnsiTheme="majorHAnsi" w:cstheme="majorBidi"/>
      <w:iCs/>
      <w:color w:val="6A962B" w:themeColor="background2" w:themeShade="BF"/>
      <w:sz w:val="28"/>
    </w:rPr>
  </w:style>
  <w:style w:type="character" w:customStyle="1" w:styleId="SubtitleChar">
    <w:name w:val="Subtitle Char"/>
    <w:basedOn w:val="DefaultParagraphFont"/>
    <w:link w:val="Subtitle"/>
    <w:uiPriority w:val="11"/>
    <w:rsid w:val="00E579AA"/>
    <w:rPr>
      <w:rFonts w:asciiTheme="majorHAnsi" w:eastAsiaTheme="majorEastAsia" w:hAnsiTheme="majorHAnsi" w:cstheme="majorBidi"/>
      <w:iCs/>
      <w:color w:val="6A962B" w:themeColor="background2" w:themeShade="BF"/>
      <w:sz w:val="28"/>
    </w:rPr>
  </w:style>
  <w:style w:type="paragraph" w:styleId="BodyText2">
    <w:name w:val="Body Text 2"/>
    <w:basedOn w:val="Normal"/>
    <w:link w:val="BodyText2Char"/>
    <w:uiPriority w:val="99"/>
    <w:semiHidden/>
    <w:unhideWhenUsed/>
    <w:rsid w:val="00DA32A1"/>
    <w:pPr>
      <w:spacing w:before="120" w:after="120"/>
      <w:jc w:val="center"/>
    </w:pPr>
    <w:rPr>
      <w:color w:val="4D4642" w:themeColor="accent3"/>
      <w:sz w:val="20"/>
    </w:rPr>
  </w:style>
  <w:style w:type="character" w:customStyle="1" w:styleId="BodyText2Char">
    <w:name w:val="Body Text 2 Char"/>
    <w:basedOn w:val="DefaultParagraphFont"/>
    <w:link w:val="BodyText2"/>
    <w:uiPriority w:val="99"/>
    <w:semiHidden/>
    <w:rsid w:val="00DA32A1"/>
    <w:rPr>
      <w:color w:val="4D4642" w:themeColor="accent3"/>
      <w:sz w:val="20"/>
    </w:rPr>
  </w:style>
  <w:style w:type="character" w:customStyle="1" w:styleId="Heading1Char">
    <w:name w:val="Heading 1 Char"/>
    <w:basedOn w:val="DefaultParagraphFont"/>
    <w:link w:val="Heading1"/>
    <w:uiPriority w:val="9"/>
    <w:rsid w:val="00DA32A1"/>
    <w:rPr>
      <w:rFonts w:asciiTheme="majorHAnsi" w:eastAsiaTheme="majorEastAsia" w:hAnsiTheme="majorHAnsi" w:cstheme="majorBidi"/>
      <w:bCs/>
      <w:color w:val="6A962B" w:themeColor="background2" w:themeShade="BF"/>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FD9320"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507636"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FD9320"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5E0DD9"/>
    <w:pPr>
      <w:spacing w:line="240" w:lineRule="auto"/>
      <w:jc w:val="left"/>
    </w:pPr>
    <w:rPr>
      <w:sz w:val="72"/>
    </w:rPr>
  </w:style>
  <w:style w:type="character" w:customStyle="1" w:styleId="Title-BackChar">
    <w:name w:val="Title - Back Char"/>
    <w:basedOn w:val="TitleChar"/>
    <w:link w:val="Title-Back"/>
    <w:rsid w:val="005E0DD9"/>
    <w:rPr>
      <w:rFonts w:asciiTheme="majorHAnsi" w:eastAsiaTheme="majorEastAsia" w:hAnsiTheme="majorHAnsi" w:cstheme="majorBidi"/>
      <w:color w:val="507636" w:themeColor="text2"/>
      <w:sz w:val="72"/>
      <w:szCs w:val="52"/>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6A962B" w:themeColor="background2" w:themeShade="BF"/>
      <w:sz w:val="48"/>
    </w:rPr>
  </w:style>
  <w:style w:type="paragraph" w:customStyle="1" w:styleId="Mailer">
    <w:name w:val="Mailer"/>
    <w:basedOn w:val="Normal"/>
    <w:link w:val="MailerChar"/>
    <w:qFormat/>
    <w:rsid w:val="00F34428"/>
    <w:rPr>
      <w:color w:val="6A962B" w:themeColor="background2" w:themeShade="BF"/>
      <w:sz w:val="28"/>
    </w:rPr>
  </w:style>
  <w:style w:type="character" w:customStyle="1" w:styleId="MailerChar">
    <w:name w:val="Mailer Char"/>
    <w:basedOn w:val="DefaultParagraphFont"/>
    <w:link w:val="Mailer"/>
    <w:rsid w:val="00F34428"/>
    <w:rPr>
      <w:color w:val="6A962B" w:themeColor="background2" w:themeShade="BF"/>
      <w:sz w:val="28"/>
    </w:rPr>
  </w:style>
  <w:style w:type="paragraph" w:customStyle="1" w:styleId="Page">
    <w:name w:val="Page"/>
    <w:basedOn w:val="Normal"/>
    <w:link w:val="PageChar"/>
    <w:qFormat/>
    <w:rsid w:val="00E579AA"/>
    <w:pPr>
      <w:jc w:val="center"/>
    </w:pPr>
    <w:rPr>
      <w:color w:val="8EC73B" w:themeColor="background2"/>
      <w:sz w:val="20"/>
    </w:rPr>
  </w:style>
  <w:style w:type="character" w:customStyle="1" w:styleId="PageChar">
    <w:name w:val="Page Char"/>
    <w:basedOn w:val="DefaultParagraphFont"/>
    <w:link w:val="Page"/>
    <w:rsid w:val="00E579AA"/>
    <w:rPr>
      <w:color w:val="8EC73B" w:themeColor="background2"/>
      <w:sz w:val="20"/>
    </w:rPr>
  </w:style>
  <w:style w:type="paragraph" w:customStyle="1" w:styleId="BoxHeading">
    <w:name w:val="Box Heading"/>
    <w:basedOn w:val="Normal"/>
    <w:qFormat/>
    <w:rsid w:val="00DA32A1"/>
    <w:pPr>
      <w:spacing w:before="200" w:line="300" w:lineRule="auto"/>
      <w:jc w:val="center"/>
    </w:pPr>
    <w:rPr>
      <w:rFonts w:asciiTheme="majorHAnsi" w:hAnsiTheme="majorHAnsi" w:cstheme="majorHAnsi"/>
      <w:color w:val="507636" w:themeColor="text2"/>
    </w:rPr>
  </w:style>
  <w:style w:type="paragraph" w:styleId="NormalWeb">
    <w:name w:val="Normal (Web)"/>
    <w:basedOn w:val="Normal"/>
    <w:uiPriority w:val="99"/>
    <w:unhideWhenUsed/>
    <w:rsid w:val="008D2C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D2C4E"/>
    <w:rPr>
      <w:b/>
      <w:bCs/>
    </w:rPr>
  </w:style>
  <w:style w:type="paragraph" w:styleId="ListParagraph">
    <w:name w:val="List Paragraph"/>
    <w:basedOn w:val="Normal"/>
    <w:uiPriority w:val="34"/>
    <w:qFormat/>
    <w:rsid w:val="00282E18"/>
    <w:pPr>
      <w:ind w:left="720"/>
      <w:contextualSpacing/>
    </w:pPr>
  </w:style>
  <w:style w:type="character" w:customStyle="1" w:styleId="apple-converted-space">
    <w:name w:val="apple-converted-space"/>
    <w:basedOn w:val="DefaultParagraphFont"/>
    <w:rsid w:val="00A67D18"/>
  </w:style>
  <w:style w:type="character" w:styleId="Hyperlink">
    <w:name w:val="Hyperlink"/>
    <w:basedOn w:val="DefaultParagraphFont"/>
    <w:uiPriority w:val="99"/>
    <w:unhideWhenUsed/>
    <w:rsid w:val="00A67D18"/>
    <w:rPr>
      <w:color w:val="0000FF"/>
      <w:u w:val="single"/>
    </w:rPr>
  </w:style>
  <w:style w:type="character" w:customStyle="1" w:styleId="contextualextensionhighlight">
    <w:name w:val="contextualextensionhighlight"/>
    <w:basedOn w:val="DefaultParagraphFont"/>
    <w:rsid w:val="00A6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716">
      <w:bodyDiv w:val="1"/>
      <w:marLeft w:val="0"/>
      <w:marRight w:val="0"/>
      <w:marTop w:val="0"/>
      <w:marBottom w:val="0"/>
      <w:divBdr>
        <w:top w:val="none" w:sz="0" w:space="0" w:color="auto"/>
        <w:left w:val="none" w:sz="0" w:space="0" w:color="auto"/>
        <w:bottom w:val="none" w:sz="0" w:space="0" w:color="auto"/>
        <w:right w:val="none" w:sz="0" w:space="0" w:color="auto"/>
      </w:divBdr>
      <w:divsChild>
        <w:div w:id="1651011944">
          <w:marLeft w:val="0"/>
          <w:marRight w:val="0"/>
          <w:marTop w:val="0"/>
          <w:marBottom w:val="0"/>
          <w:divBdr>
            <w:top w:val="none" w:sz="0" w:space="0" w:color="auto"/>
            <w:left w:val="none" w:sz="0" w:space="0" w:color="auto"/>
            <w:bottom w:val="none" w:sz="0" w:space="0" w:color="auto"/>
            <w:right w:val="none" w:sz="0" w:space="0" w:color="auto"/>
          </w:divBdr>
        </w:div>
        <w:div w:id="1237593880">
          <w:marLeft w:val="0"/>
          <w:marRight w:val="0"/>
          <w:marTop w:val="0"/>
          <w:marBottom w:val="0"/>
          <w:divBdr>
            <w:top w:val="none" w:sz="0" w:space="0" w:color="auto"/>
            <w:left w:val="none" w:sz="0" w:space="0" w:color="auto"/>
            <w:bottom w:val="none" w:sz="0" w:space="0" w:color="auto"/>
            <w:right w:val="none" w:sz="0" w:space="0" w:color="auto"/>
          </w:divBdr>
        </w:div>
        <w:div w:id="1216314348">
          <w:marLeft w:val="0"/>
          <w:marRight w:val="0"/>
          <w:marTop w:val="0"/>
          <w:marBottom w:val="0"/>
          <w:divBdr>
            <w:top w:val="none" w:sz="0" w:space="0" w:color="auto"/>
            <w:left w:val="none" w:sz="0" w:space="0" w:color="auto"/>
            <w:bottom w:val="none" w:sz="0" w:space="0" w:color="auto"/>
            <w:right w:val="none" w:sz="0" w:space="0" w:color="auto"/>
          </w:divBdr>
        </w:div>
        <w:div w:id="767427384">
          <w:marLeft w:val="0"/>
          <w:marRight w:val="0"/>
          <w:marTop w:val="0"/>
          <w:marBottom w:val="0"/>
          <w:divBdr>
            <w:top w:val="none" w:sz="0" w:space="0" w:color="auto"/>
            <w:left w:val="none" w:sz="0" w:space="0" w:color="auto"/>
            <w:bottom w:val="none" w:sz="0" w:space="0" w:color="auto"/>
            <w:right w:val="none" w:sz="0" w:space="0" w:color="auto"/>
          </w:divBdr>
        </w:div>
        <w:div w:id="278341379">
          <w:marLeft w:val="0"/>
          <w:marRight w:val="0"/>
          <w:marTop w:val="0"/>
          <w:marBottom w:val="0"/>
          <w:divBdr>
            <w:top w:val="none" w:sz="0" w:space="0" w:color="auto"/>
            <w:left w:val="none" w:sz="0" w:space="0" w:color="auto"/>
            <w:bottom w:val="none" w:sz="0" w:space="0" w:color="auto"/>
            <w:right w:val="none" w:sz="0" w:space="0" w:color="auto"/>
          </w:divBdr>
        </w:div>
        <w:div w:id="538737783">
          <w:marLeft w:val="0"/>
          <w:marRight w:val="0"/>
          <w:marTop w:val="0"/>
          <w:marBottom w:val="0"/>
          <w:divBdr>
            <w:top w:val="none" w:sz="0" w:space="0" w:color="auto"/>
            <w:left w:val="none" w:sz="0" w:space="0" w:color="auto"/>
            <w:bottom w:val="none" w:sz="0" w:space="0" w:color="auto"/>
            <w:right w:val="none" w:sz="0" w:space="0" w:color="auto"/>
          </w:divBdr>
        </w:div>
        <w:div w:id="326983283">
          <w:marLeft w:val="0"/>
          <w:marRight w:val="0"/>
          <w:marTop w:val="0"/>
          <w:marBottom w:val="0"/>
          <w:divBdr>
            <w:top w:val="none" w:sz="0" w:space="0" w:color="auto"/>
            <w:left w:val="none" w:sz="0" w:space="0" w:color="auto"/>
            <w:bottom w:val="none" w:sz="0" w:space="0" w:color="auto"/>
            <w:right w:val="none" w:sz="0" w:space="0" w:color="auto"/>
          </w:divBdr>
        </w:div>
        <w:div w:id="101732873">
          <w:marLeft w:val="0"/>
          <w:marRight w:val="0"/>
          <w:marTop w:val="0"/>
          <w:marBottom w:val="0"/>
          <w:divBdr>
            <w:top w:val="none" w:sz="0" w:space="0" w:color="auto"/>
            <w:left w:val="none" w:sz="0" w:space="0" w:color="auto"/>
            <w:bottom w:val="none" w:sz="0" w:space="0" w:color="auto"/>
            <w:right w:val="none" w:sz="0" w:space="0" w:color="auto"/>
          </w:divBdr>
        </w:div>
        <w:div w:id="1143694993">
          <w:marLeft w:val="0"/>
          <w:marRight w:val="0"/>
          <w:marTop w:val="0"/>
          <w:marBottom w:val="0"/>
          <w:divBdr>
            <w:top w:val="none" w:sz="0" w:space="0" w:color="auto"/>
            <w:left w:val="none" w:sz="0" w:space="0" w:color="auto"/>
            <w:bottom w:val="none" w:sz="0" w:space="0" w:color="auto"/>
            <w:right w:val="none" w:sz="0" w:space="0" w:color="auto"/>
          </w:divBdr>
        </w:div>
        <w:div w:id="1813330508">
          <w:marLeft w:val="0"/>
          <w:marRight w:val="0"/>
          <w:marTop w:val="0"/>
          <w:marBottom w:val="0"/>
          <w:divBdr>
            <w:top w:val="none" w:sz="0" w:space="0" w:color="auto"/>
            <w:left w:val="none" w:sz="0" w:space="0" w:color="auto"/>
            <w:bottom w:val="none" w:sz="0" w:space="0" w:color="auto"/>
            <w:right w:val="none" w:sz="0" w:space="0" w:color="auto"/>
          </w:divBdr>
        </w:div>
        <w:div w:id="158346269">
          <w:marLeft w:val="0"/>
          <w:marRight w:val="0"/>
          <w:marTop w:val="0"/>
          <w:marBottom w:val="0"/>
          <w:divBdr>
            <w:top w:val="none" w:sz="0" w:space="0" w:color="auto"/>
            <w:left w:val="none" w:sz="0" w:space="0" w:color="auto"/>
            <w:bottom w:val="none" w:sz="0" w:space="0" w:color="auto"/>
            <w:right w:val="none" w:sz="0" w:space="0" w:color="auto"/>
          </w:divBdr>
        </w:div>
        <w:div w:id="2082025366">
          <w:marLeft w:val="0"/>
          <w:marRight w:val="0"/>
          <w:marTop w:val="0"/>
          <w:marBottom w:val="0"/>
          <w:divBdr>
            <w:top w:val="none" w:sz="0" w:space="0" w:color="auto"/>
            <w:left w:val="none" w:sz="0" w:space="0" w:color="auto"/>
            <w:bottom w:val="none" w:sz="0" w:space="0" w:color="auto"/>
            <w:right w:val="none" w:sz="0" w:space="0" w:color="auto"/>
          </w:divBdr>
        </w:div>
        <w:div w:id="805776416">
          <w:marLeft w:val="0"/>
          <w:marRight w:val="0"/>
          <w:marTop w:val="0"/>
          <w:marBottom w:val="0"/>
          <w:divBdr>
            <w:top w:val="none" w:sz="0" w:space="0" w:color="auto"/>
            <w:left w:val="none" w:sz="0" w:space="0" w:color="auto"/>
            <w:bottom w:val="none" w:sz="0" w:space="0" w:color="auto"/>
            <w:right w:val="none" w:sz="0" w:space="0" w:color="auto"/>
          </w:divBdr>
        </w:div>
        <w:div w:id="1450929247">
          <w:marLeft w:val="0"/>
          <w:marRight w:val="0"/>
          <w:marTop w:val="0"/>
          <w:marBottom w:val="0"/>
          <w:divBdr>
            <w:top w:val="none" w:sz="0" w:space="0" w:color="auto"/>
            <w:left w:val="none" w:sz="0" w:space="0" w:color="auto"/>
            <w:bottom w:val="none" w:sz="0" w:space="0" w:color="auto"/>
            <w:right w:val="none" w:sz="0" w:space="0" w:color="auto"/>
          </w:divBdr>
        </w:div>
        <w:div w:id="503202815">
          <w:marLeft w:val="0"/>
          <w:marRight w:val="0"/>
          <w:marTop w:val="0"/>
          <w:marBottom w:val="0"/>
          <w:divBdr>
            <w:top w:val="none" w:sz="0" w:space="0" w:color="auto"/>
            <w:left w:val="none" w:sz="0" w:space="0" w:color="auto"/>
            <w:bottom w:val="none" w:sz="0" w:space="0" w:color="auto"/>
            <w:right w:val="none" w:sz="0" w:space="0" w:color="auto"/>
          </w:divBdr>
        </w:div>
        <w:div w:id="682976780">
          <w:marLeft w:val="0"/>
          <w:marRight w:val="0"/>
          <w:marTop w:val="0"/>
          <w:marBottom w:val="0"/>
          <w:divBdr>
            <w:top w:val="none" w:sz="0" w:space="0" w:color="auto"/>
            <w:left w:val="none" w:sz="0" w:space="0" w:color="auto"/>
            <w:bottom w:val="none" w:sz="0" w:space="0" w:color="auto"/>
            <w:right w:val="none" w:sz="0" w:space="0" w:color="auto"/>
          </w:divBdr>
        </w:div>
        <w:div w:id="1984116964">
          <w:marLeft w:val="0"/>
          <w:marRight w:val="0"/>
          <w:marTop w:val="0"/>
          <w:marBottom w:val="0"/>
          <w:divBdr>
            <w:top w:val="none" w:sz="0" w:space="0" w:color="auto"/>
            <w:left w:val="none" w:sz="0" w:space="0" w:color="auto"/>
            <w:bottom w:val="none" w:sz="0" w:space="0" w:color="auto"/>
            <w:right w:val="none" w:sz="0" w:space="0" w:color="auto"/>
          </w:divBdr>
        </w:div>
        <w:div w:id="703284339">
          <w:marLeft w:val="0"/>
          <w:marRight w:val="0"/>
          <w:marTop w:val="0"/>
          <w:marBottom w:val="0"/>
          <w:divBdr>
            <w:top w:val="none" w:sz="0" w:space="0" w:color="auto"/>
            <w:left w:val="none" w:sz="0" w:space="0" w:color="auto"/>
            <w:bottom w:val="none" w:sz="0" w:space="0" w:color="auto"/>
            <w:right w:val="none" w:sz="0" w:space="0" w:color="auto"/>
          </w:divBdr>
        </w:div>
        <w:div w:id="509300939">
          <w:marLeft w:val="0"/>
          <w:marRight w:val="0"/>
          <w:marTop w:val="0"/>
          <w:marBottom w:val="0"/>
          <w:divBdr>
            <w:top w:val="none" w:sz="0" w:space="0" w:color="auto"/>
            <w:left w:val="none" w:sz="0" w:space="0" w:color="auto"/>
            <w:bottom w:val="none" w:sz="0" w:space="0" w:color="auto"/>
            <w:right w:val="none" w:sz="0" w:space="0" w:color="auto"/>
          </w:divBdr>
        </w:div>
        <w:div w:id="448017054">
          <w:marLeft w:val="0"/>
          <w:marRight w:val="0"/>
          <w:marTop w:val="0"/>
          <w:marBottom w:val="0"/>
          <w:divBdr>
            <w:top w:val="none" w:sz="0" w:space="0" w:color="auto"/>
            <w:left w:val="none" w:sz="0" w:space="0" w:color="auto"/>
            <w:bottom w:val="none" w:sz="0" w:space="0" w:color="auto"/>
            <w:right w:val="none" w:sz="0" w:space="0" w:color="auto"/>
          </w:divBdr>
        </w:div>
        <w:div w:id="2003773352">
          <w:marLeft w:val="0"/>
          <w:marRight w:val="0"/>
          <w:marTop w:val="0"/>
          <w:marBottom w:val="0"/>
          <w:divBdr>
            <w:top w:val="none" w:sz="0" w:space="0" w:color="auto"/>
            <w:left w:val="none" w:sz="0" w:space="0" w:color="auto"/>
            <w:bottom w:val="none" w:sz="0" w:space="0" w:color="auto"/>
            <w:right w:val="none" w:sz="0" w:space="0" w:color="auto"/>
          </w:divBdr>
        </w:div>
        <w:div w:id="1522472958">
          <w:marLeft w:val="0"/>
          <w:marRight w:val="0"/>
          <w:marTop w:val="0"/>
          <w:marBottom w:val="0"/>
          <w:divBdr>
            <w:top w:val="none" w:sz="0" w:space="0" w:color="auto"/>
            <w:left w:val="none" w:sz="0" w:space="0" w:color="auto"/>
            <w:bottom w:val="none" w:sz="0" w:space="0" w:color="auto"/>
            <w:right w:val="none" w:sz="0" w:space="0" w:color="auto"/>
          </w:divBdr>
        </w:div>
        <w:div w:id="1998798320">
          <w:marLeft w:val="0"/>
          <w:marRight w:val="0"/>
          <w:marTop w:val="0"/>
          <w:marBottom w:val="0"/>
          <w:divBdr>
            <w:top w:val="none" w:sz="0" w:space="0" w:color="auto"/>
            <w:left w:val="none" w:sz="0" w:space="0" w:color="auto"/>
            <w:bottom w:val="none" w:sz="0" w:space="0" w:color="auto"/>
            <w:right w:val="none" w:sz="0" w:space="0" w:color="auto"/>
          </w:divBdr>
        </w:div>
        <w:div w:id="1109854090">
          <w:marLeft w:val="0"/>
          <w:marRight w:val="0"/>
          <w:marTop w:val="0"/>
          <w:marBottom w:val="0"/>
          <w:divBdr>
            <w:top w:val="none" w:sz="0" w:space="0" w:color="auto"/>
            <w:left w:val="none" w:sz="0" w:space="0" w:color="auto"/>
            <w:bottom w:val="none" w:sz="0" w:space="0" w:color="auto"/>
            <w:right w:val="none" w:sz="0" w:space="0" w:color="auto"/>
          </w:divBdr>
        </w:div>
        <w:div w:id="1358892246">
          <w:marLeft w:val="0"/>
          <w:marRight w:val="0"/>
          <w:marTop w:val="0"/>
          <w:marBottom w:val="0"/>
          <w:divBdr>
            <w:top w:val="none" w:sz="0" w:space="0" w:color="auto"/>
            <w:left w:val="none" w:sz="0" w:space="0" w:color="auto"/>
            <w:bottom w:val="none" w:sz="0" w:space="0" w:color="auto"/>
            <w:right w:val="none" w:sz="0" w:space="0" w:color="auto"/>
          </w:divBdr>
        </w:div>
        <w:div w:id="1866210679">
          <w:marLeft w:val="0"/>
          <w:marRight w:val="0"/>
          <w:marTop w:val="0"/>
          <w:marBottom w:val="0"/>
          <w:divBdr>
            <w:top w:val="none" w:sz="0" w:space="0" w:color="auto"/>
            <w:left w:val="none" w:sz="0" w:space="0" w:color="auto"/>
            <w:bottom w:val="none" w:sz="0" w:space="0" w:color="auto"/>
            <w:right w:val="none" w:sz="0" w:space="0" w:color="auto"/>
          </w:divBdr>
        </w:div>
        <w:div w:id="1756631508">
          <w:marLeft w:val="0"/>
          <w:marRight w:val="0"/>
          <w:marTop w:val="0"/>
          <w:marBottom w:val="0"/>
          <w:divBdr>
            <w:top w:val="none" w:sz="0" w:space="0" w:color="auto"/>
            <w:left w:val="none" w:sz="0" w:space="0" w:color="auto"/>
            <w:bottom w:val="none" w:sz="0" w:space="0" w:color="auto"/>
            <w:right w:val="none" w:sz="0" w:space="0" w:color="auto"/>
          </w:divBdr>
        </w:div>
        <w:div w:id="113064988">
          <w:marLeft w:val="0"/>
          <w:marRight w:val="0"/>
          <w:marTop w:val="0"/>
          <w:marBottom w:val="0"/>
          <w:divBdr>
            <w:top w:val="none" w:sz="0" w:space="0" w:color="auto"/>
            <w:left w:val="none" w:sz="0" w:space="0" w:color="auto"/>
            <w:bottom w:val="none" w:sz="0" w:space="0" w:color="auto"/>
            <w:right w:val="none" w:sz="0" w:space="0" w:color="auto"/>
          </w:divBdr>
        </w:div>
        <w:div w:id="112754432">
          <w:marLeft w:val="0"/>
          <w:marRight w:val="0"/>
          <w:marTop w:val="0"/>
          <w:marBottom w:val="0"/>
          <w:divBdr>
            <w:top w:val="none" w:sz="0" w:space="0" w:color="auto"/>
            <w:left w:val="none" w:sz="0" w:space="0" w:color="auto"/>
            <w:bottom w:val="none" w:sz="0" w:space="0" w:color="auto"/>
            <w:right w:val="none" w:sz="0" w:space="0" w:color="auto"/>
          </w:divBdr>
        </w:div>
        <w:div w:id="1088186794">
          <w:marLeft w:val="0"/>
          <w:marRight w:val="0"/>
          <w:marTop w:val="0"/>
          <w:marBottom w:val="0"/>
          <w:divBdr>
            <w:top w:val="none" w:sz="0" w:space="0" w:color="auto"/>
            <w:left w:val="none" w:sz="0" w:space="0" w:color="auto"/>
            <w:bottom w:val="none" w:sz="0" w:space="0" w:color="auto"/>
            <w:right w:val="none" w:sz="0" w:space="0" w:color="auto"/>
          </w:divBdr>
        </w:div>
        <w:div w:id="1196115895">
          <w:marLeft w:val="0"/>
          <w:marRight w:val="0"/>
          <w:marTop w:val="0"/>
          <w:marBottom w:val="0"/>
          <w:divBdr>
            <w:top w:val="none" w:sz="0" w:space="0" w:color="auto"/>
            <w:left w:val="none" w:sz="0" w:space="0" w:color="auto"/>
            <w:bottom w:val="none" w:sz="0" w:space="0" w:color="auto"/>
            <w:right w:val="none" w:sz="0" w:space="0" w:color="auto"/>
          </w:divBdr>
        </w:div>
        <w:div w:id="1200313239">
          <w:marLeft w:val="0"/>
          <w:marRight w:val="0"/>
          <w:marTop w:val="0"/>
          <w:marBottom w:val="0"/>
          <w:divBdr>
            <w:top w:val="none" w:sz="0" w:space="0" w:color="auto"/>
            <w:left w:val="none" w:sz="0" w:space="0" w:color="auto"/>
            <w:bottom w:val="none" w:sz="0" w:space="0" w:color="auto"/>
            <w:right w:val="none" w:sz="0" w:space="0" w:color="auto"/>
          </w:divBdr>
        </w:div>
        <w:div w:id="1875536430">
          <w:marLeft w:val="0"/>
          <w:marRight w:val="0"/>
          <w:marTop w:val="0"/>
          <w:marBottom w:val="0"/>
          <w:divBdr>
            <w:top w:val="none" w:sz="0" w:space="0" w:color="auto"/>
            <w:left w:val="none" w:sz="0" w:space="0" w:color="auto"/>
            <w:bottom w:val="none" w:sz="0" w:space="0" w:color="auto"/>
            <w:right w:val="none" w:sz="0" w:space="0" w:color="auto"/>
          </w:divBdr>
        </w:div>
        <w:div w:id="153230622">
          <w:marLeft w:val="0"/>
          <w:marRight w:val="0"/>
          <w:marTop w:val="0"/>
          <w:marBottom w:val="0"/>
          <w:divBdr>
            <w:top w:val="none" w:sz="0" w:space="0" w:color="auto"/>
            <w:left w:val="none" w:sz="0" w:space="0" w:color="auto"/>
            <w:bottom w:val="none" w:sz="0" w:space="0" w:color="auto"/>
            <w:right w:val="none" w:sz="0" w:space="0" w:color="auto"/>
          </w:divBdr>
        </w:div>
        <w:div w:id="591396890">
          <w:marLeft w:val="0"/>
          <w:marRight w:val="0"/>
          <w:marTop w:val="0"/>
          <w:marBottom w:val="0"/>
          <w:divBdr>
            <w:top w:val="none" w:sz="0" w:space="0" w:color="auto"/>
            <w:left w:val="none" w:sz="0" w:space="0" w:color="auto"/>
            <w:bottom w:val="none" w:sz="0" w:space="0" w:color="auto"/>
            <w:right w:val="none" w:sz="0" w:space="0" w:color="auto"/>
          </w:divBdr>
        </w:div>
        <w:div w:id="1792434616">
          <w:marLeft w:val="0"/>
          <w:marRight w:val="0"/>
          <w:marTop w:val="0"/>
          <w:marBottom w:val="0"/>
          <w:divBdr>
            <w:top w:val="none" w:sz="0" w:space="0" w:color="auto"/>
            <w:left w:val="none" w:sz="0" w:space="0" w:color="auto"/>
            <w:bottom w:val="none" w:sz="0" w:space="0" w:color="auto"/>
            <w:right w:val="none" w:sz="0" w:space="0" w:color="auto"/>
          </w:divBdr>
        </w:div>
        <w:div w:id="2093039797">
          <w:marLeft w:val="0"/>
          <w:marRight w:val="0"/>
          <w:marTop w:val="0"/>
          <w:marBottom w:val="0"/>
          <w:divBdr>
            <w:top w:val="none" w:sz="0" w:space="0" w:color="auto"/>
            <w:left w:val="none" w:sz="0" w:space="0" w:color="auto"/>
            <w:bottom w:val="none" w:sz="0" w:space="0" w:color="auto"/>
            <w:right w:val="none" w:sz="0" w:space="0" w:color="auto"/>
          </w:divBdr>
        </w:div>
        <w:div w:id="1779249369">
          <w:marLeft w:val="0"/>
          <w:marRight w:val="0"/>
          <w:marTop w:val="0"/>
          <w:marBottom w:val="0"/>
          <w:divBdr>
            <w:top w:val="none" w:sz="0" w:space="0" w:color="auto"/>
            <w:left w:val="none" w:sz="0" w:space="0" w:color="auto"/>
            <w:bottom w:val="none" w:sz="0" w:space="0" w:color="auto"/>
            <w:right w:val="none" w:sz="0" w:space="0" w:color="auto"/>
          </w:divBdr>
        </w:div>
        <w:div w:id="214197419">
          <w:marLeft w:val="0"/>
          <w:marRight w:val="0"/>
          <w:marTop w:val="0"/>
          <w:marBottom w:val="0"/>
          <w:divBdr>
            <w:top w:val="none" w:sz="0" w:space="0" w:color="auto"/>
            <w:left w:val="none" w:sz="0" w:space="0" w:color="auto"/>
            <w:bottom w:val="none" w:sz="0" w:space="0" w:color="auto"/>
            <w:right w:val="none" w:sz="0" w:space="0" w:color="auto"/>
          </w:divBdr>
        </w:div>
        <w:div w:id="292255207">
          <w:marLeft w:val="0"/>
          <w:marRight w:val="0"/>
          <w:marTop w:val="0"/>
          <w:marBottom w:val="0"/>
          <w:divBdr>
            <w:top w:val="none" w:sz="0" w:space="0" w:color="auto"/>
            <w:left w:val="none" w:sz="0" w:space="0" w:color="auto"/>
            <w:bottom w:val="none" w:sz="0" w:space="0" w:color="auto"/>
            <w:right w:val="none" w:sz="0" w:space="0" w:color="auto"/>
          </w:divBdr>
        </w:div>
        <w:div w:id="973677209">
          <w:marLeft w:val="0"/>
          <w:marRight w:val="0"/>
          <w:marTop w:val="0"/>
          <w:marBottom w:val="0"/>
          <w:divBdr>
            <w:top w:val="none" w:sz="0" w:space="0" w:color="auto"/>
            <w:left w:val="none" w:sz="0" w:space="0" w:color="auto"/>
            <w:bottom w:val="none" w:sz="0" w:space="0" w:color="auto"/>
            <w:right w:val="none" w:sz="0" w:space="0" w:color="auto"/>
          </w:divBdr>
        </w:div>
        <w:div w:id="1814983553">
          <w:marLeft w:val="0"/>
          <w:marRight w:val="0"/>
          <w:marTop w:val="0"/>
          <w:marBottom w:val="0"/>
          <w:divBdr>
            <w:top w:val="none" w:sz="0" w:space="0" w:color="auto"/>
            <w:left w:val="none" w:sz="0" w:space="0" w:color="auto"/>
            <w:bottom w:val="none" w:sz="0" w:space="0" w:color="auto"/>
            <w:right w:val="none" w:sz="0" w:space="0" w:color="auto"/>
          </w:divBdr>
        </w:div>
        <w:div w:id="1016153208">
          <w:marLeft w:val="0"/>
          <w:marRight w:val="0"/>
          <w:marTop w:val="0"/>
          <w:marBottom w:val="0"/>
          <w:divBdr>
            <w:top w:val="none" w:sz="0" w:space="0" w:color="auto"/>
            <w:left w:val="none" w:sz="0" w:space="0" w:color="auto"/>
            <w:bottom w:val="none" w:sz="0" w:space="0" w:color="auto"/>
            <w:right w:val="none" w:sz="0" w:space="0" w:color="auto"/>
          </w:divBdr>
        </w:div>
        <w:div w:id="952979086">
          <w:marLeft w:val="0"/>
          <w:marRight w:val="0"/>
          <w:marTop w:val="0"/>
          <w:marBottom w:val="0"/>
          <w:divBdr>
            <w:top w:val="none" w:sz="0" w:space="0" w:color="auto"/>
            <w:left w:val="none" w:sz="0" w:space="0" w:color="auto"/>
            <w:bottom w:val="none" w:sz="0" w:space="0" w:color="auto"/>
            <w:right w:val="none" w:sz="0" w:space="0" w:color="auto"/>
          </w:divBdr>
        </w:div>
        <w:div w:id="1277329336">
          <w:marLeft w:val="0"/>
          <w:marRight w:val="0"/>
          <w:marTop w:val="0"/>
          <w:marBottom w:val="0"/>
          <w:divBdr>
            <w:top w:val="none" w:sz="0" w:space="0" w:color="auto"/>
            <w:left w:val="none" w:sz="0" w:space="0" w:color="auto"/>
            <w:bottom w:val="none" w:sz="0" w:space="0" w:color="auto"/>
            <w:right w:val="none" w:sz="0" w:space="0" w:color="auto"/>
          </w:divBdr>
        </w:div>
        <w:div w:id="1917933903">
          <w:marLeft w:val="0"/>
          <w:marRight w:val="0"/>
          <w:marTop w:val="0"/>
          <w:marBottom w:val="0"/>
          <w:divBdr>
            <w:top w:val="none" w:sz="0" w:space="0" w:color="auto"/>
            <w:left w:val="none" w:sz="0" w:space="0" w:color="auto"/>
            <w:bottom w:val="none" w:sz="0" w:space="0" w:color="auto"/>
            <w:right w:val="none" w:sz="0" w:space="0" w:color="auto"/>
          </w:divBdr>
        </w:div>
        <w:div w:id="1460798434">
          <w:marLeft w:val="0"/>
          <w:marRight w:val="0"/>
          <w:marTop w:val="0"/>
          <w:marBottom w:val="0"/>
          <w:divBdr>
            <w:top w:val="none" w:sz="0" w:space="0" w:color="auto"/>
            <w:left w:val="none" w:sz="0" w:space="0" w:color="auto"/>
            <w:bottom w:val="none" w:sz="0" w:space="0" w:color="auto"/>
            <w:right w:val="none" w:sz="0" w:space="0" w:color="auto"/>
          </w:divBdr>
        </w:div>
        <w:div w:id="1888488116">
          <w:marLeft w:val="0"/>
          <w:marRight w:val="0"/>
          <w:marTop w:val="0"/>
          <w:marBottom w:val="0"/>
          <w:divBdr>
            <w:top w:val="none" w:sz="0" w:space="0" w:color="auto"/>
            <w:left w:val="none" w:sz="0" w:space="0" w:color="auto"/>
            <w:bottom w:val="none" w:sz="0" w:space="0" w:color="auto"/>
            <w:right w:val="none" w:sz="0" w:space="0" w:color="auto"/>
          </w:divBdr>
        </w:div>
        <w:div w:id="615451123">
          <w:marLeft w:val="0"/>
          <w:marRight w:val="0"/>
          <w:marTop w:val="0"/>
          <w:marBottom w:val="0"/>
          <w:divBdr>
            <w:top w:val="none" w:sz="0" w:space="0" w:color="auto"/>
            <w:left w:val="none" w:sz="0" w:space="0" w:color="auto"/>
            <w:bottom w:val="none" w:sz="0" w:space="0" w:color="auto"/>
            <w:right w:val="none" w:sz="0" w:space="0" w:color="auto"/>
          </w:divBdr>
        </w:div>
        <w:div w:id="1239442174">
          <w:marLeft w:val="0"/>
          <w:marRight w:val="0"/>
          <w:marTop w:val="0"/>
          <w:marBottom w:val="0"/>
          <w:divBdr>
            <w:top w:val="none" w:sz="0" w:space="0" w:color="auto"/>
            <w:left w:val="none" w:sz="0" w:space="0" w:color="auto"/>
            <w:bottom w:val="none" w:sz="0" w:space="0" w:color="auto"/>
            <w:right w:val="none" w:sz="0" w:space="0" w:color="auto"/>
          </w:divBdr>
        </w:div>
        <w:div w:id="1065445822">
          <w:marLeft w:val="0"/>
          <w:marRight w:val="0"/>
          <w:marTop w:val="0"/>
          <w:marBottom w:val="0"/>
          <w:divBdr>
            <w:top w:val="none" w:sz="0" w:space="0" w:color="auto"/>
            <w:left w:val="none" w:sz="0" w:space="0" w:color="auto"/>
            <w:bottom w:val="none" w:sz="0" w:space="0" w:color="auto"/>
            <w:right w:val="none" w:sz="0" w:space="0" w:color="auto"/>
          </w:divBdr>
        </w:div>
        <w:div w:id="1162697542">
          <w:marLeft w:val="0"/>
          <w:marRight w:val="0"/>
          <w:marTop w:val="0"/>
          <w:marBottom w:val="0"/>
          <w:divBdr>
            <w:top w:val="none" w:sz="0" w:space="0" w:color="auto"/>
            <w:left w:val="none" w:sz="0" w:space="0" w:color="auto"/>
            <w:bottom w:val="none" w:sz="0" w:space="0" w:color="auto"/>
            <w:right w:val="none" w:sz="0" w:space="0" w:color="auto"/>
          </w:divBdr>
        </w:div>
        <w:div w:id="869269780">
          <w:marLeft w:val="0"/>
          <w:marRight w:val="0"/>
          <w:marTop w:val="0"/>
          <w:marBottom w:val="0"/>
          <w:divBdr>
            <w:top w:val="none" w:sz="0" w:space="0" w:color="auto"/>
            <w:left w:val="none" w:sz="0" w:space="0" w:color="auto"/>
            <w:bottom w:val="none" w:sz="0" w:space="0" w:color="auto"/>
            <w:right w:val="none" w:sz="0" w:space="0" w:color="auto"/>
          </w:divBdr>
        </w:div>
        <w:div w:id="1892494213">
          <w:marLeft w:val="0"/>
          <w:marRight w:val="0"/>
          <w:marTop w:val="0"/>
          <w:marBottom w:val="0"/>
          <w:divBdr>
            <w:top w:val="none" w:sz="0" w:space="0" w:color="auto"/>
            <w:left w:val="none" w:sz="0" w:space="0" w:color="auto"/>
            <w:bottom w:val="none" w:sz="0" w:space="0" w:color="auto"/>
            <w:right w:val="none" w:sz="0" w:space="0" w:color="auto"/>
          </w:divBdr>
        </w:div>
        <w:div w:id="692420219">
          <w:marLeft w:val="0"/>
          <w:marRight w:val="0"/>
          <w:marTop w:val="0"/>
          <w:marBottom w:val="0"/>
          <w:divBdr>
            <w:top w:val="none" w:sz="0" w:space="0" w:color="auto"/>
            <w:left w:val="none" w:sz="0" w:space="0" w:color="auto"/>
            <w:bottom w:val="none" w:sz="0" w:space="0" w:color="auto"/>
            <w:right w:val="none" w:sz="0" w:space="0" w:color="auto"/>
          </w:divBdr>
        </w:div>
        <w:div w:id="1908419399">
          <w:marLeft w:val="0"/>
          <w:marRight w:val="0"/>
          <w:marTop w:val="0"/>
          <w:marBottom w:val="0"/>
          <w:divBdr>
            <w:top w:val="none" w:sz="0" w:space="0" w:color="auto"/>
            <w:left w:val="none" w:sz="0" w:space="0" w:color="auto"/>
            <w:bottom w:val="none" w:sz="0" w:space="0" w:color="auto"/>
            <w:right w:val="none" w:sz="0" w:space="0" w:color="auto"/>
          </w:divBdr>
        </w:div>
        <w:div w:id="1175458823">
          <w:marLeft w:val="0"/>
          <w:marRight w:val="0"/>
          <w:marTop w:val="0"/>
          <w:marBottom w:val="0"/>
          <w:divBdr>
            <w:top w:val="none" w:sz="0" w:space="0" w:color="auto"/>
            <w:left w:val="none" w:sz="0" w:space="0" w:color="auto"/>
            <w:bottom w:val="none" w:sz="0" w:space="0" w:color="auto"/>
            <w:right w:val="none" w:sz="0" w:space="0" w:color="auto"/>
          </w:divBdr>
        </w:div>
        <w:div w:id="1354839769">
          <w:marLeft w:val="0"/>
          <w:marRight w:val="0"/>
          <w:marTop w:val="0"/>
          <w:marBottom w:val="0"/>
          <w:divBdr>
            <w:top w:val="none" w:sz="0" w:space="0" w:color="auto"/>
            <w:left w:val="none" w:sz="0" w:space="0" w:color="auto"/>
            <w:bottom w:val="none" w:sz="0" w:space="0" w:color="auto"/>
            <w:right w:val="none" w:sz="0" w:space="0" w:color="auto"/>
          </w:divBdr>
        </w:div>
        <w:div w:id="878057170">
          <w:marLeft w:val="0"/>
          <w:marRight w:val="0"/>
          <w:marTop w:val="0"/>
          <w:marBottom w:val="0"/>
          <w:divBdr>
            <w:top w:val="none" w:sz="0" w:space="0" w:color="auto"/>
            <w:left w:val="none" w:sz="0" w:space="0" w:color="auto"/>
            <w:bottom w:val="none" w:sz="0" w:space="0" w:color="auto"/>
            <w:right w:val="none" w:sz="0" w:space="0" w:color="auto"/>
          </w:divBdr>
        </w:div>
        <w:div w:id="22022219">
          <w:marLeft w:val="0"/>
          <w:marRight w:val="0"/>
          <w:marTop w:val="0"/>
          <w:marBottom w:val="0"/>
          <w:divBdr>
            <w:top w:val="none" w:sz="0" w:space="0" w:color="auto"/>
            <w:left w:val="none" w:sz="0" w:space="0" w:color="auto"/>
            <w:bottom w:val="none" w:sz="0" w:space="0" w:color="auto"/>
            <w:right w:val="none" w:sz="0" w:space="0" w:color="auto"/>
          </w:divBdr>
        </w:div>
        <w:div w:id="601688194">
          <w:marLeft w:val="0"/>
          <w:marRight w:val="0"/>
          <w:marTop w:val="0"/>
          <w:marBottom w:val="0"/>
          <w:divBdr>
            <w:top w:val="none" w:sz="0" w:space="0" w:color="auto"/>
            <w:left w:val="none" w:sz="0" w:space="0" w:color="auto"/>
            <w:bottom w:val="none" w:sz="0" w:space="0" w:color="auto"/>
            <w:right w:val="none" w:sz="0" w:space="0" w:color="auto"/>
          </w:divBdr>
        </w:div>
        <w:div w:id="1854802548">
          <w:marLeft w:val="0"/>
          <w:marRight w:val="0"/>
          <w:marTop w:val="0"/>
          <w:marBottom w:val="0"/>
          <w:divBdr>
            <w:top w:val="none" w:sz="0" w:space="0" w:color="auto"/>
            <w:left w:val="none" w:sz="0" w:space="0" w:color="auto"/>
            <w:bottom w:val="none" w:sz="0" w:space="0" w:color="auto"/>
            <w:right w:val="none" w:sz="0" w:space="0" w:color="auto"/>
          </w:divBdr>
        </w:div>
        <w:div w:id="404381414">
          <w:marLeft w:val="0"/>
          <w:marRight w:val="0"/>
          <w:marTop w:val="0"/>
          <w:marBottom w:val="0"/>
          <w:divBdr>
            <w:top w:val="none" w:sz="0" w:space="0" w:color="auto"/>
            <w:left w:val="none" w:sz="0" w:space="0" w:color="auto"/>
            <w:bottom w:val="none" w:sz="0" w:space="0" w:color="auto"/>
            <w:right w:val="none" w:sz="0" w:space="0" w:color="auto"/>
          </w:divBdr>
        </w:div>
        <w:div w:id="1314290344">
          <w:marLeft w:val="0"/>
          <w:marRight w:val="0"/>
          <w:marTop w:val="0"/>
          <w:marBottom w:val="0"/>
          <w:divBdr>
            <w:top w:val="none" w:sz="0" w:space="0" w:color="auto"/>
            <w:left w:val="none" w:sz="0" w:space="0" w:color="auto"/>
            <w:bottom w:val="none" w:sz="0" w:space="0" w:color="auto"/>
            <w:right w:val="none" w:sz="0" w:space="0" w:color="auto"/>
          </w:divBdr>
        </w:div>
        <w:div w:id="1032732935">
          <w:marLeft w:val="0"/>
          <w:marRight w:val="0"/>
          <w:marTop w:val="0"/>
          <w:marBottom w:val="0"/>
          <w:divBdr>
            <w:top w:val="none" w:sz="0" w:space="0" w:color="auto"/>
            <w:left w:val="none" w:sz="0" w:space="0" w:color="auto"/>
            <w:bottom w:val="none" w:sz="0" w:space="0" w:color="auto"/>
            <w:right w:val="none" w:sz="0" w:space="0" w:color="auto"/>
          </w:divBdr>
        </w:div>
        <w:div w:id="1117063128">
          <w:marLeft w:val="0"/>
          <w:marRight w:val="0"/>
          <w:marTop w:val="0"/>
          <w:marBottom w:val="0"/>
          <w:divBdr>
            <w:top w:val="none" w:sz="0" w:space="0" w:color="auto"/>
            <w:left w:val="none" w:sz="0" w:space="0" w:color="auto"/>
            <w:bottom w:val="none" w:sz="0" w:space="0" w:color="auto"/>
            <w:right w:val="none" w:sz="0" w:space="0" w:color="auto"/>
          </w:divBdr>
        </w:div>
        <w:div w:id="2059669232">
          <w:marLeft w:val="0"/>
          <w:marRight w:val="0"/>
          <w:marTop w:val="0"/>
          <w:marBottom w:val="0"/>
          <w:divBdr>
            <w:top w:val="none" w:sz="0" w:space="0" w:color="auto"/>
            <w:left w:val="none" w:sz="0" w:space="0" w:color="auto"/>
            <w:bottom w:val="none" w:sz="0" w:space="0" w:color="auto"/>
            <w:right w:val="none" w:sz="0" w:space="0" w:color="auto"/>
          </w:divBdr>
        </w:div>
        <w:div w:id="545070249">
          <w:marLeft w:val="0"/>
          <w:marRight w:val="0"/>
          <w:marTop w:val="0"/>
          <w:marBottom w:val="0"/>
          <w:divBdr>
            <w:top w:val="none" w:sz="0" w:space="0" w:color="auto"/>
            <w:left w:val="none" w:sz="0" w:space="0" w:color="auto"/>
            <w:bottom w:val="none" w:sz="0" w:space="0" w:color="auto"/>
            <w:right w:val="none" w:sz="0" w:space="0" w:color="auto"/>
          </w:divBdr>
        </w:div>
        <w:div w:id="2120709758">
          <w:marLeft w:val="0"/>
          <w:marRight w:val="0"/>
          <w:marTop w:val="0"/>
          <w:marBottom w:val="0"/>
          <w:divBdr>
            <w:top w:val="none" w:sz="0" w:space="0" w:color="auto"/>
            <w:left w:val="none" w:sz="0" w:space="0" w:color="auto"/>
            <w:bottom w:val="none" w:sz="0" w:space="0" w:color="auto"/>
            <w:right w:val="none" w:sz="0" w:space="0" w:color="auto"/>
          </w:divBdr>
        </w:div>
        <w:div w:id="1892184131">
          <w:marLeft w:val="0"/>
          <w:marRight w:val="0"/>
          <w:marTop w:val="0"/>
          <w:marBottom w:val="0"/>
          <w:divBdr>
            <w:top w:val="none" w:sz="0" w:space="0" w:color="auto"/>
            <w:left w:val="none" w:sz="0" w:space="0" w:color="auto"/>
            <w:bottom w:val="none" w:sz="0" w:space="0" w:color="auto"/>
            <w:right w:val="none" w:sz="0" w:space="0" w:color="auto"/>
          </w:divBdr>
        </w:div>
        <w:div w:id="1618488528">
          <w:marLeft w:val="0"/>
          <w:marRight w:val="0"/>
          <w:marTop w:val="0"/>
          <w:marBottom w:val="0"/>
          <w:divBdr>
            <w:top w:val="none" w:sz="0" w:space="0" w:color="auto"/>
            <w:left w:val="none" w:sz="0" w:space="0" w:color="auto"/>
            <w:bottom w:val="none" w:sz="0" w:space="0" w:color="auto"/>
            <w:right w:val="none" w:sz="0" w:space="0" w:color="auto"/>
          </w:divBdr>
        </w:div>
        <w:div w:id="958874007">
          <w:marLeft w:val="0"/>
          <w:marRight w:val="0"/>
          <w:marTop w:val="0"/>
          <w:marBottom w:val="0"/>
          <w:divBdr>
            <w:top w:val="none" w:sz="0" w:space="0" w:color="auto"/>
            <w:left w:val="none" w:sz="0" w:space="0" w:color="auto"/>
            <w:bottom w:val="none" w:sz="0" w:space="0" w:color="auto"/>
            <w:right w:val="none" w:sz="0" w:space="0" w:color="auto"/>
          </w:divBdr>
        </w:div>
        <w:div w:id="1785687740">
          <w:marLeft w:val="0"/>
          <w:marRight w:val="0"/>
          <w:marTop w:val="0"/>
          <w:marBottom w:val="0"/>
          <w:divBdr>
            <w:top w:val="none" w:sz="0" w:space="0" w:color="auto"/>
            <w:left w:val="none" w:sz="0" w:space="0" w:color="auto"/>
            <w:bottom w:val="none" w:sz="0" w:space="0" w:color="auto"/>
            <w:right w:val="none" w:sz="0" w:space="0" w:color="auto"/>
          </w:divBdr>
        </w:div>
        <w:div w:id="1232689415">
          <w:marLeft w:val="0"/>
          <w:marRight w:val="0"/>
          <w:marTop w:val="0"/>
          <w:marBottom w:val="0"/>
          <w:divBdr>
            <w:top w:val="none" w:sz="0" w:space="0" w:color="auto"/>
            <w:left w:val="none" w:sz="0" w:space="0" w:color="auto"/>
            <w:bottom w:val="none" w:sz="0" w:space="0" w:color="auto"/>
            <w:right w:val="none" w:sz="0" w:space="0" w:color="auto"/>
          </w:divBdr>
        </w:div>
        <w:div w:id="80109463">
          <w:marLeft w:val="0"/>
          <w:marRight w:val="0"/>
          <w:marTop w:val="0"/>
          <w:marBottom w:val="0"/>
          <w:divBdr>
            <w:top w:val="none" w:sz="0" w:space="0" w:color="auto"/>
            <w:left w:val="none" w:sz="0" w:space="0" w:color="auto"/>
            <w:bottom w:val="none" w:sz="0" w:space="0" w:color="auto"/>
            <w:right w:val="none" w:sz="0" w:space="0" w:color="auto"/>
          </w:divBdr>
        </w:div>
        <w:div w:id="1284843207">
          <w:marLeft w:val="0"/>
          <w:marRight w:val="0"/>
          <w:marTop w:val="0"/>
          <w:marBottom w:val="0"/>
          <w:divBdr>
            <w:top w:val="none" w:sz="0" w:space="0" w:color="auto"/>
            <w:left w:val="none" w:sz="0" w:space="0" w:color="auto"/>
            <w:bottom w:val="none" w:sz="0" w:space="0" w:color="auto"/>
            <w:right w:val="none" w:sz="0" w:space="0" w:color="auto"/>
          </w:divBdr>
        </w:div>
        <w:div w:id="1019160752">
          <w:marLeft w:val="0"/>
          <w:marRight w:val="0"/>
          <w:marTop w:val="0"/>
          <w:marBottom w:val="0"/>
          <w:divBdr>
            <w:top w:val="none" w:sz="0" w:space="0" w:color="auto"/>
            <w:left w:val="none" w:sz="0" w:space="0" w:color="auto"/>
            <w:bottom w:val="none" w:sz="0" w:space="0" w:color="auto"/>
            <w:right w:val="none" w:sz="0" w:space="0" w:color="auto"/>
          </w:divBdr>
        </w:div>
        <w:div w:id="1917394760">
          <w:marLeft w:val="0"/>
          <w:marRight w:val="0"/>
          <w:marTop w:val="0"/>
          <w:marBottom w:val="0"/>
          <w:divBdr>
            <w:top w:val="none" w:sz="0" w:space="0" w:color="auto"/>
            <w:left w:val="none" w:sz="0" w:space="0" w:color="auto"/>
            <w:bottom w:val="none" w:sz="0" w:space="0" w:color="auto"/>
            <w:right w:val="none" w:sz="0" w:space="0" w:color="auto"/>
          </w:divBdr>
        </w:div>
        <w:div w:id="653485617">
          <w:marLeft w:val="0"/>
          <w:marRight w:val="0"/>
          <w:marTop w:val="0"/>
          <w:marBottom w:val="0"/>
          <w:divBdr>
            <w:top w:val="none" w:sz="0" w:space="0" w:color="auto"/>
            <w:left w:val="none" w:sz="0" w:space="0" w:color="auto"/>
            <w:bottom w:val="none" w:sz="0" w:space="0" w:color="auto"/>
            <w:right w:val="none" w:sz="0" w:space="0" w:color="auto"/>
          </w:divBdr>
        </w:div>
        <w:div w:id="36592189">
          <w:marLeft w:val="0"/>
          <w:marRight w:val="0"/>
          <w:marTop w:val="0"/>
          <w:marBottom w:val="0"/>
          <w:divBdr>
            <w:top w:val="none" w:sz="0" w:space="0" w:color="auto"/>
            <w:left w:val="none" w:sz="0" w:space="0" w:color="auto"/>
            <w:bottom w:val="none" w:sz="0" w:space="0" w:color="auto"/>
            <w:right w:val="none" w:sz="0" w:space="0" w:color="auto"/>
          </w:divBdr>
        </w:div>
        <w:div w:id="114373027">
          <w:marLeft w:val="0"/>
          <w:marRight w:val="0"/>
          <w:marTop w:val="0"/>
          <w:marBottom w:val="0"/>
          <w:divBdr>
            <w:top w:val="none" w:sz="0" w:space="0" w:color="auto"/>
            <w:left w:val="none" w:sz="0" w:space="0" w:color="auto"/>
            <w:bottom w:val="none" w:sz="0" w:space="0" w:color="auto"/>
            <w:right w:val="none" w:sz="0" w:space="0" w:color="auto"/>
          </w:divBdr>
        </w:div>
        <w:div w:id="1561207812">
          <w:marLeft w:val="0"/>
          <w:marRight w:val="0"/>
          <w:marTop w:val="0"/>
          <w:marBottom w:val="0"/>
          <w:divBdr>
            <w:top w:val="none" w:sz="0" w:space="0" w:color="auto"/>
            <w:left w:val="none" w:sz="0" w:space="0" w:color="auto"/>
            <w:bottom w:val="none" w:sz="0" w:space="0" w:color="auto"/>
            <w:right w:val="none" w:sz="0" w:space="0" w:color="auto"/>
          </w:divBdr>
        </w:div>
        <w:div w:id="1283338219">
          <w:marLeft w:val="0"/>
          <w:marRight w:val="0"/>
          <w:marTop w:val="0"/>
          <w:marBottom w:val="0"/>
          <w:divBdr>
            <w:top w:val="none" w:sz="0" w:space="0" w:color="auto"/>
            <w:left w:val="none" w:sz="0" w:space="0" w:color="auto"/>
            <w:bottom w:val="none" w:sz="0" w:space="0" w:color="auto"/>
            <w:right w:val="none" w:sz="0" w:space="0" w:color="auto"/>
          </w:divBdr>
        </w:div>
        <w:div w:id="1674260903">
          <w:marLeft w:val="0"/>
          <w:marRight w:val="0"/>
          <w:marTop w:val="0"/>
          <w:marBottom w:val="0"/>
          <w:divBdr>
            <w:top w:val="none" w:sz="0" w:space="0" w:color="auto"/>
            <w:left w:val="none" w:sz="0" w:space="0" w:color="auto"/>
            <w:bottom w:val="none" w:sz="0" w:space="0" w:color="auto"/>
            <w:right w:val="none" w:sz="0" w:space="0" w:color="auto"/>
          </w:divBdr>
        </w:div>
        <w:div w:id="1468090142">
          <w:marLeft w:val="0"/>
          <w:marRight w:val="0"/>
          <w:marTop w:val="0"/>
          <w:marBottom w:val="0"/>
          <w:divBdr>
            <w:top w:val="none" w:sz="0" w:space="0" w:color="auto"/>
            <w:left w:val="none" w:sz="0" w:space="0" w:color="auto"/>
            <w:bottom w:val="none" w:sz="0" w:space="0" w:color="auto"/>
            <w:right w:val="none" w:sz="0" w:space="0" w:color="auto"/>
          </w:divBdr>
        </w:div>
        <w:div w:id="1448699942">
          <w:marLeft w:val="0"/>
          <w:marRight w:val="0"/>
          <w:marTop w:val="0"/>
          <w:marBottom w:val="0"/>
          <w:divBdr>
            <w:top w:val="none" w:sz="0" w:space="0" w:color="auto"/>
            <w:left w:val="none" w:sz="0" w:space="0" w:color="auto"/>
            <w:bottom w:val="none" w:sz="0" w:space="0" w:color="auto"/>
            <w:right w:val="none" w:sz="0" w:space="0" w:color="auto"/>
          </w:divBdr>
        </w:div>
        <w:div w:id="803162208">
          <w:marLeft w:val="0"/>
          <w:marRight w:val="0"/>
          <w:marTop w:val="0"/>
          <w:marBottom w:val="0"/>
          <w:divBdr>
            <w:top w:val="none" w:sz="0" w:space="0" w:color="auto"/>
            <w:left w:val="none" w:sz="0" w:space="0" w:color="auto"/>
            <w:bottom w:val="none" w:sz="0" w:space="0" w:color="auto"/>
            <w:right w:val="none" w:sz="0" w:space="0" w:color="auto"/>
          </w:divBdr>
        </w:div>
        <w:div w:id="717125695">
          <w:marLeft w:val="0"/>
          <w:marRight w:val="0"/>
          <w:marTop w:val="0"/>
          <w:marBottom w:val="0"/>
          <w:divBdr>
            <w:top w:val="none" w:sz="0" w:space="0" w:color="auto"/>
            <w:left w:val="none" w:sz="0" w:space="0" w:color="auto"/>
            <w:bottom w:val="none" w:sz="0" w:space="0" w:color="auto"/>
            <w:right w:val="none" w:sz="0" w:space="0" w:color="auto"/>
          </w:divBdr>
        </w:div>
        <w:div w:id="794830747">
          <w:marLeft w:val="0"/>
          <w:marRight w:val="0"/>
          <w:marTop w:val="0"/>
          <w:marBottom w:val="0"/>
          <w:divBdr>
            <w:top w:val="none" w:sz="0" w:space="0" w:color="auto"/>
            <w:left w:val="none" w:sz="0" w:space="0" w:color="auto"/>
            <w:bottom w:val="none" w:sz="0" w:space="0" w:color="auto"/>
            <w:right w:val="none" w:sz="0" w:space="0" w:color="auto"/>
          </w:divBdr>
        </w:div>
      </w:divsChild>
    </w:div>
    <w:div w:id="629674883">
      <w:bodyDiv w:val="1"/>
      <w:marLeft w:val="0"/>
      <w:marRight w:val="0"/>
      <w:marTop w:val="0"/>
      <w:marBottom w:val="0"/>
      <w:divBdr>
        <w:top w:val="none" w:sz="0" w:space="0" w:color="auto"/>
        <w:left w:val="none" w:sz="0" w:space="0" w:color="auto"/>
        <w:bottom w:val="none" w:sz="0" w:space="0" w:color="auto"/>
        <w:right w:val="none" w:sz="0" w:space="0" w:color="auto"/>
      </w:divBdr>
    </w:div>
    <w:div w:id="1912304505">
      <w:bodyDiv w:val="1"/>
      <w:marLeft w:val="0"/>
      <w:marRight w:val="0"/>
      <w:marTop w:val="0"/>
      <w:marBottom w:val="0"/>
      <w:divBdr>
        <w:top w:val="none" w:sz="0" w:space="0" w:color="auto"/>
        <w:left w:val="none" w:sz="0" w:space="0" w:color="auto"/>
        <w:bottom w:val="none" w:sz="0" w:space="0" w:color="auto"/>
        <w:right w:val="none" w:sz="0" w:space="0" w:color="auto"/>
      </w:divBdr>
    </w:div>
    <w:div w:id="1992371093">
      <w:bodyDiv w:val="1"/>
      <w:marLeft w:val="0"/>
      <w:marRight w:val="0"/>
      <w:marTop w:val="0"/>
      <w:marBottom w:val="0"/>
      <w:divBdr>
        <w:top w:val="none" w:sz="0" w:space="0" w:color="auto"/>
        <w:left w:val="none" w:sz="0" w:space="0" w:color="auto"/>
        <w:bottom w:val="none" w:sz="0" w:space="0" w:color="auto"/>
        <w:right w:val="none" w:sz="0" w:space="0" w:color="auto"/>
      </w:divBdr>
    </w:div>
    <w:div w:id="2019967552">
      <w:bodyDiv w:val="1"/>
      <w:marLeft w:val="0"/>
      <w:marRight w:val="0"/>
      <w:marTop w:val="0"/>
      <w:marBottom w:val="0"/>
      <w:divBdr>
        <w:top w:val="none" w:sz="0" w:space="0" w:color="auto"/>
        <w:left w:val="none" w:sz="0" w:space="0" w:color="auto"/>
        <w:bottom w:val="none" w:sz="0" w:space="0" w:color="auto"/>
        <w:right w:val="none" w:sz="0" w:space="0" w:color="auto"/>
      </w:divBdr>
    </w:div>
    <w:div w:id="2036037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Untitled:Applications:Microsoft%20Office%202011:Office:Media:Templates:Publishing%20Layout%20View:Newsletters:Spring%20Newsletter.dotx" TargetMode="External"/></Relationships>
</file>

<file path=word/theme/theme1.xml><?xml version="1.0" encoding="utf-8"?>
<a:theme xmlns:a="http://schemas.openxmlformats.org/drawingml/2006/main" name="Office Theme">
  <a:themeElements>
    <a:clrScheme name="Spring Newsletter">
      <a:dk1>
        <a:sysClr val="windowText" lastClr="000000"/>
      </a:dk1>
      <a:lt1>
        <a:sysClr val="window" lastClr="FFFFFF"/>
      </a:lt1>
      <a:dk2>
        <a:srgbClr val="507636"/>
      </a:dk2>
      <a:lt2>
        <a:srgbClr val="8EC73B"/>
      </a:lt2>
      <a:accent1>
        <a:srgbClr val="FD9320"/>
      </a:accent1>
      <a:accent2>
        <a:srgbClr val="F8F2B4"/>
      </a:accent2>
      <a:accent3>
        <a:srgbClr val="4D4642"/>
      </a:accent3>
      <a:accent4>
        <a:srgbClr val="B7AC82"/>
      </a:accent4>
      <a:accent5>
        <a:srgbClr val="FFD700"/>
      </a:accent5>
      <a:accent6>
        <a:srgbClr val="9375AB"/>
      </a:accent6>
      <a:hlink>
        <a:srgbClr val="619941"/>
      </a:hlink>
      <a:folHlink>
        <a:srgbClr val="314028"/>
      </a:folHlink>
    </a:clrScheme>
    <a:fontScheme name="Spring Newsletter">
      <a:majorFont>
        <a:latin typeface="Calisto MT"/>
        <a:ea typeface=""/>
        <a:cs typeface=""/>
        <a:font script="Jpan" typeface="ＭＳ Ｐ明朝"/>
      </a:majorFont>
      <a:minorFont>
        <a:latin typeface="Calisto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Spring Newsletter.dotx</Template>
  <TotalTime>49</TotalTime>
  <Pages>2</Pages>
  <Words>3</Words>
  <Characters>20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Nadjea Butler</dc:creator>
  <cp:keywords/>
  <dc:description/>
  <cp:lastModifiedBy>Nadjea Butler</cp:lastModifiedBy>
  <cp:revision>7</cp:revision>
  <cp:lastPrinted>2007-09-21T23:54:00Z</cp:lastPrinted>
  <dcterms:created xsi:type="dcterms:W3CDTF">2016-10-30T00:38:00Z</dcterms:created>
  <dcterms:modified xsi:type="dcterms:W3CDTF">2016-10-30T01:32:00Z</dcterms:modified>
  <cp:category/>
</cp:coreProperties>
</file>